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78" w:rsidRDefault="00C44778" w:rsidP="00ED792C">
      <w:pPr>
        <w:pStyle w:val="Title"/>
      </w:pPr>
      <w:r>
        <w:t>Инструкция к представлению выпускной квалификационной работы к защите на кафедре ЭУН</w:t>
      </w:r>
    </w:p>
    <w:p w:rsidR="00C44778" w:rsidRPr="00886702" w:rsidRDefault="00C44778" w:rsidP="007C3B89">
      <w:pPr>
        <w:pStyle w:val="Heading1"/>
        <w:jc w:val="both"/>
        <w:rPr>
          <w:rFonts w:ascii="Times New Roman" w:hAnsi="Times New Roman"/>
          <w:color w:val="auto"/>
          <w:sz w:val="26"/>
          <w:szCs w:val="26"/>
        </w:rPr>
      </w:pPr>
      <w:r w:rsidRPr="00886702">
        <w:rPr>
          <w:rFonts w:ascii="Times New Roman" w:hAnsi="Times New Roman"/>
          <w:color w:val="auto"/>
          <w:sz w:val="26"/>
          <w:szCs w:val="26"/>
        </w:rPr>
        <w:t>1. К защите допускается выпускная квалификационная работа:</w:t>
      </w:r>
    </w:p>
    <w:p w:rsidR="00C44778" w:rsidRPr="00886702" w:rsidRDefault="00C44778" w:rsidP="00B56149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886702">
        <w:rPr>
          <w:rFonts w:ascii="Times New Roman" w:hAnsi="Times New Roman"/>
          <w:b/>
          <w:i/>
          <w:sz w:val="26"/>
          <w:szCs w:val="26"/>
        </w:rPr>
        <w:t xml:space="preserve">1.1. Выполненная в соответствии со структурой, утвержденной кафедрой ЭУН и представленной на файлообменнике кафедры: </w:t>
      </w:r>
    </w:p>
    <w:p w:rsidR="00C44778" w:rsidRPr="00886702" w:rsidRDefault="00C44778" w:rsidP="00204DF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886702">
        <w:rPr>
          <w:rFonts w:ascii="Times New Roman" w:hAnsi="Times New Roman"/>
          <w:sz w:val="26"/>
          <w:szCs w:val="26"/>
        </w:rPr>
        <w:t xml:space="preserve">– для бакалавров профиля 270800.62 очной и заочной форм обучения — </w:t>
      </w:r>
      <w:hyperlink r:id="rId4" w:history="1">
        <w:r w:rsidRPr="00886702">
          <w:rPr>
            <w:rStyle w:val="Hyperlink"/>
            <w:rFonts w:ascii="Times New Roman" w:hAnsi="Times New Roman"/>
            <w:sz w:val="26"/>
            <w:szCs w:val="26"/>
            <w:u w:val="none"/>
          </w:rPr>
          <w:t>http://files.eiun.bstu.ru/docs/diplom_bak_eun/str_vkr_2014.doc</w:t>
        </w:r>
      </w:hyperlink>
    </w:p>
    <w:p w:rsidR="00C44778" w:rsidRPr="00886702" w:rsidRDefault="00C44778" w:rsidP="00204DF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886702">
        <w:rPr>
          <w:rFonts w:ascii="Times New Roman" w:hAnsi="Times New Roman"/>
          <w:sz w:val="26"/>
          <w:szCs w:val="26"/>
        </w:rPr>
        <w:t xml:space="preserve">– для студентов специальности 270115.65 заочной формы обучения — </w:t>
      </w:r>
      <w:hyperlink r:id="rId5" w:history="1">
        <w:r w:rsidRPr="00886702">
          <w:rPr>
            <w:rStyle w:val="Hyperlink"/>
            <w:rFonts w:ascii="Times New Roman" w:hAnsi="Times New Roman"/>
            <w:sz w:val="26"/>
            <w:szCs w:val="26"/>
            <w:u w:val="none"/>
          </w:rPr>
          <w:t>http://files.eiun.bstu.ru/docs/diplom/str_vkr_13-05-13.doc</w:t>
        </w:r>
      </w:hyperlink>
    </w:p>
    <w:p w:rsidR="00C44778" w:rsidRPr="00886702" w:rsidRDefault="00C44778" w:rsidP="00586A94">
      <w:pPr>
        <w:spacing w:before="120" w:after="0" w:line="240" w:lineRule="auto"/>
        <w:ind w:firstLine="567"/>
        <w:rPr>
          <w:rFonts w:ascii="Times New Roman" w:hAnsi="Times New Roman"/>
          <w:b/>
          <w:i/>
          <w:sz w:val="26"/>
          <w:szCs w:val="26"/>
        </w:rPr>
      </w:pPr>
      <w:r w:rsidRPr="00886702">
        <w:rPr>
          <w:rFonts w:ascii="Times New Roman" w:hAnsi="Times New Roman"/>
          <w:b/>
          <w:i/>
          <w:sz w:val="26"/>
          <w:szCs w:val="26"/>
        </w:rPr>
        <w:t>1.2. Представленная на кафедру в печатном виде:</w:t>
      </w:r>
    </w:p>
    <w:p w:rsidR="00C44778" w:rsidRPr="00886702" w:rsidRDefault="00C44778" w:rsidP="00204DF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86702">
        <w:rPr>
          <w:rFonts w:ascii="Times New Roman" w:hAnsi="Times New Roman"/>
          <w:sz w:val="26"/>
          <w:szCs w:val="26"/>
        </w:rPr>
        <w:t xml:space="preserve">– пояснительная записка на листах А4 с одной стороны, сшитая в папку с твердой обложкой, </w:t>
      </w:r>
      <w:r w:rsidRPr="00886702">
        <w:rPr>
          <w:rFonts w:ascii="Times New Roman" w:hAnsi="Times New Roman"/>
          <w:b/>
          <w:sz w:val="26"/>
          <w:szCs w:val="26"/>
          <w:u w:val="single"/>
        </w:rPr>
        <w:t>с вшитым перед содержанием отчетом о проверке электронной версии пояснительной записки на заимствование в системе «Антиплагиат»</w:t>
      </w:r>
      <w:r w:rsidRPr="00886702">
        <w:rPr>
          <w:rFonts w:ascii="Times New Roman" w:hAnsi="Times New Roman"/>
          <w:sz w:val="26"/>
          <w:szCs w:val="26"/>
        </w:rPr>
        <w:t>, с наклеенным титульным ярл</w:t>
      </w:r>
      <w:r>
        <w:rPr>
          <w:rFonts w:ascii="Times New Roman" w:hAnsi="Times New Roman"/>
          <w:sz w:val="26"/>
          <w:szCs w:val="26"/>
        </w:rPr>
        <w:t>ыком на лицевой стороне обложки </w:t>
      </w:r>
      <w:r w:rsidRPr="00886702">
        <w:rPr>
          <w:rFonts w:ascii="Times New Roman" w:hAnsi="Times New Roman"/>
          <w:sz w:val="26"/>
          <w:szCs w:val="26"/>
        </w:rPr>
        <w:t xml:space="preserve">— </w:t>
      </w:r>
      <w:hyperlink r:id="rId6" w:history="1">
        <w:r w:rsidRPr="00886702">
          <w:rPr>
            <w:rStyle w:val="Hyperlink"/>
            <w:rFonts w:ascii="Times New Roman" w:hAnsi="Times New Roman"/>
            <w:sz w:val="26"/>
            <w:szCs w:val="26"/>
            <w:u w:val="none"/>
          </w:rPr>
          <w:t>http://files.eiun.bstu.ru/docs/diplom_bak_eun/sticker.docx</w:t>
        </w:r>
      </w:hyperlink>
    </w:p>
    <w:p w:rsidR="00C44778" w:rsidRPr="00886702" w:rsidRDefault="00C44778" w:rsidP="00204DF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86702">
        <w:rPr>
          <w:rFonts w:ascii="Times New Roman" w:hAnsi="Times New Roman"/>
          <w:sz w:val="26"/>
          <w:szCs w:val="26"/>
        </w:rPr>
        <w:t xml:space="preserve">– листы графической части на формате А3 (420х297 мм), со штампом размером 185х55 мм, заполненным по установленной на кафедре форме — </w:t>
      </w:r>
      <w:hyperlink r:id="rId7" w:history="1">
        <w:r w:rsidRPr="00886702">
          <w:rPr>
            <w:rStyle w:val="Hyperlink"/>
            <w:rFonts w:ascii="Times New Roman" w:hAnsi="Times New Roman"/>
            <w:sz w:val="26"/>
            <w:szCs w:val="26"/>
            <w:u w:val="none"/>
          </w:rPr>
          <w:t>http://files.eiun.bstu.ru/docs/diplom/list.dwg</w:t>
        </w:r>
      </w:hyperlink>
    </w:p>
    <w:p w:rsidR="00C44778" w:rsidRPr="00886702" w:rsidRDefault="00C44778" w:rsidP="00AE1D97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886702">
        <w:rPr>
          <w:rFonts w:ascii="Times New Roman" w:hAnsi="Times New Roman"/>
          <w:b/>
          <w:i/>
          <w:sz w:val="26"/>
          <w:szCs w:val="26"/>
        </w:rPr>
        <w:t>1.3. Дополненная следующим материалом, предоставляемым комиссии на защите:</w:t>
      </w:r>
    </w:p>
    <w:p w:rsidR="00C44778" w:rsidRPr="00886702" w:rsidRDefault="00C44778" w:rsidP="00AE1D9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86702">
        <w:rPr>
          <w:rFonts w:ascii="Times New Roman" w:hAnsi="Times New Roman"/>
          <w:sz w:val="26"/>
          <w:szCs w:val="26"/>
        </w:rPr>
        <w:t xml:space="preserve">– </w:t>
      </w:r>
      <w:r w:rsidRPr="00886702">
        <w:rPr>
          <w:rFonts w:ascii="Times New Roman" w:hAnsi="Times New Roman"/>
          <w:b/>
          <w:sz w:val="26"/>
          <w:szCs w:val="26"/>
          <w:u w:val="single"/>
        </w:rPr>
        <w:t>два дополнительных экземпляра альбома графической части</w:t>
      </w:r>
      <w:r w:rsidRPr="00886702">
        <w:rPr>
          <w:rFonts w:ascii="Times New Roman" w:hAnsi="Times New Roman"/>
          <w:sz w:val="26"/>
          <w:szCs w:val="26"/>
        </w:rPr>
        <w:t xml:space="preserve"> ВКР (формат А3, без подписей консультантов или копии с подписями консультантов);</w:t>
      </w:r>
    </w:p>
    <w:p w:rsidR="00C44778" w:rsidRPr="00886702" w:rsidRDefault="00C44778" w:rsidP="00AE1D9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86702">
        <w:rPr>
          <w:rFonts w:ascii="Times New Roman" w:hAnsi="Times New Roman"/>
          <w:sz w:val="26"/>
          <w:szCs w:val="26"/>
        </w:rPr>
        <w:t xml:space="preserve">– резюме студента </w:t>
      </w:r>
      <w:r w:rsidRPr="00886702">
        <w:rPr>
          <w:rFonts w:ascii="Times New Roman" w:hAnsi="Times New Roman"/>
          <w:b/>
          <w:sz w:val="26"/>
          <w:szCs w:val="26"/>
          <w:u w:val="single"/>
        </w:rPr>
        <w:t>на одном листе А4</w:t>
      </w:r>
      <w:r w:rsidRPr="00886702">
        <w:rPr>
          <w:rFonts w:ascii="Times New Roman" w:hAnsi="Times New Roman"/>
          <w:sz w:val="26"/>
          <w:szCs w:val="26"/>
        </w:rPr>
        <w:t xml:space="preserve">, оформленное в соответствии с </w:t>
      </w:r>
      <w:hyperlink r:id="rId8" w:history="1">
        <w:r w:rsidRPr="00886702">
          <w:rPr>
            <w:rStyle w:val="Hyperlink"/>
            <w:rFonts w:ascii="Times New Roman" w:hAnsi="Times New Roman"/>
            <w:sz w:val="26"/>
            <w:szCs w:val="26"/>
            <w:u w:val="none"/>
          </w:rPr>
          <w:t>http://files.eiun.bstu.ru/docs/diplom/summary.doc</w:t>
        </w:r>
      </w:hyperlink>
    </w:p>
    <w:p w:rsidR="00C44778" w:rsidRPr="00886702" w:rsidRDefault="00C44778" w:rsidP="00AE1D9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86702">
        <w:rPr>
          <w:rFonts w:ascii="Times New Roman" w:hAnsi="Times New Roman"/>
          <w:sz w:val="26"/>
          <w:szCs w:val="26"/>
        </w:rPr>
        <w:t xml:space="preserve">– презентация в виде </w:t>
      </w:r>
      <w:r w:rsidRPr="00886702">
        <w:rPr>
          <w:rFonts w:ascii="Times New Roman" w:hAnsi="Times New Roman"/>
          <w:b/>
          <w:sz w:val="26"/>
          <w:szCs w:val="26"/>
          <w:u w:val="single"/>
        </w:rPr>
        <w:t xml:space="preserve">слайдов </w:t>
      </w:r>
      <w:r w:rsidRPr="00886702">
        <w:rPr>
          <w:rFonts w:ascii="Times New Roman" w:hAnsi="Times New Roman"/>
          <w:b/>
          <w:sz w:val="26"/>
          <w:szCs w:val="26"/>
          <w:u w:val="single"/>
          <w:lang w:val="en-US"/>
        </w:rPr>
        <w:t>PowerPoint</w:t>
      </w:r>
      <w:r w:rsidRPr="00886702">
        <w:rPr>
          <w:rFonts w:ascii="Times New Roman" w:hAnsi="Times New Roman"/>
          <w:b/>
          <w:sz w:val="26"/>
          <w:szCs w:val="26"/>
          <w:u w:val="single"/>
        </w:rPr>
        <w:t xml:space="preserve"> 2010</w:t>
      </w:r>
      <w:r w:rsidRPr="00886702">
        <w:rPr>
          <w:rFonts w:ascii="Times New Roman" w:hAnsi="Times New Roman"/>
          <w:sz w:val="26"/>
          <w:szCs w:val="26"/>
        </w:rPr>
        <w:t xml:space="preserve"> (до 20 слайдов), иллюстрирующая доклад студента. Слайды презентации не должны полностью</w:t>
      </w:r>
      <w:r w:rsidRPr="00886702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886702">
        <w:rPr>
          <w:rFonts w:ascii="Times New Roman" w:hAnsi="Times New Roman"/>
          <w:sz w:val="26"/>
          <w:szCs w:val="26"/>
        </w:rPr>
        <w:t>копировать листы графической части, на слайдах следует представлять основные изображения или текстовые фрагменты, относящиеся в текущей части доклада</w:t>
      </w:r>
    </w:p>
    <w:p w:rsidR="00C44778" w:rsidRPr="00886702" w:rsidRDefault="00C44778" w:rsidP="00AE1D9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86702">
        <w:rPr>
          <w:rFonts w:ascii="Times New Roman" w:hAnsi="Times New Roman"/>
          <w:sz w:val="26"/>
          <w:szCs w:val="26"/>
        </w:rPr>
        <w:t xml:space="preserve">– доклад студента </w:t>
      </w:r>
      <w:r w:rsidRPr="00886702">
        <w:rPr>
          <w:rFonts w:ascii="Times New Roman" w:hAnsi="Times New Roman"/>
          <w:b/>
          <w:sz w:val="26"/>
          <w:szCs w:val="26"/>
          <w:u w:val="single"/>
        </w:rPr>
        <w:t xml:space="preserve">на листах А4 (до 3 страниц, до 7 минут), </w:t>
      </w:r>
      <w:r w:rsidRPr="00886702">
        <w:rPr>
          <w:rFonts w:ascii="Times New Roman" w:hAnsi="Times New Roman"/>
          <w:sz w:val="26"/>
          <w:szCs w:val="26"/>
        </w:rPr>
        <w:t>раскрывающий суть защищаемой ВКР, содержащий описание основных экспертиз, технических и организационно-экономических решений, основные показатели проведенных экспертиз и общий вывод о проделанной работе.</w:t>
      </w:r>
    </w:p>
    <w:p w:rsidR="00C44778" w:rsidRPr="00886702" w:rsidRDefault="00C44778" w:rsidP="00B35D4B">
      <w:pPr>
        <w:keepNext/>
        <w:spacing w:before="120" w:after="0" w:line="240" w:lineRule="auto"/>
        <w:ind w:firstLine="567"/>
        <w:rPr>
          <w:rFonts w:ascii="Times New Roman" w:hAnsi="Times New Roman"/>
          <w:b/>
          <w:i/>
          <w:sz w:val="26"/>
          <w:szCs w:val="26"/>
        </w:rPr>
      </w:pPr>
      <w:r w:rsidRPr="00886702">
        <w:rPr>
          <w:rFonts w:ascii="Times New Roman" w:hAnsi="Times New Roman"/>
          <w:b/>
          <w:i/>
          <w:sz w:val="26"/>
          <w:szCs w:val="26"/>
        </w:rPr>
        <w:t>1.4. Представленная на кафедру в электронном виде:</w:t>
      </w:r>
    </w:p>
    <w:p w:rsidR="00C44778" w:rsidRPr="00886702" w:rsidRDefault="00C44778" w:rsidP="00586A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86702">
        <w:rPr>
          <w:rFonts w:ascii="Times New Roman" w:hAnsi="Times New Roman"/>
          <w:sz w:val="26"/>
          <w:szCs w:val="26"/>
        </w:rPr>
        <w:t>– пояснительная записка в виде</w:t>
      </w:r>
      <w:r w:rsidRPr="00C0692C">
        <w:rPr>
          <w:rFonts w:ascii="Times New Roman" w:hAnsi="Times New Roman"/>
          <w:b/>
          <w:sz w:val="26"/>
          <w:szCs w:val="26"/>
        </w:rPr>
        <w:t xml:space="preserve"> </w:t>
      </w:r>
      <w:r w:rsidRPr="00886702">
        <w:rPr>
          <w:rFonts w:ascii="Times New Roman" w:hAnsi="Times New Roman"/>
          <w:b/>
          <w:sz w:val="26"/>
          <w:szCs w:val="26"/>
          <w:u w:val="single"/>
        </w:rPr>
        <w:t>отдельных файлов *.</w:t>
      </w:r>
      <w:r w:rsidRPr="00886702">
        <w:rPr>
          <w:rFonts w:ascii="Times New Roman" w:hAnsi="Times New Roman"/>
          <w:b/>
          <w:sz w:val="26"/>
          <w:szCs w:val="26"/>
          <w:u w:val="single"/>
          <w:lang w:val="en-US"/>
        </w:rPr>
        <w:t>doc</w:t>
      </w:r>
      <w:r w:rsidRPr="00886702">
        <w:rPr>
          <w:rFonts w:ascii="Times New Roman" w:hAnsi="Times New Roman"/>
          <w:b/>
          <w:sz w:val="26"/>
          <w:szCs w:val="26"/>
          <w:u w:val="single"/>
        </w:rPr>
        <w:t xml:space="preserve"> или *.</w:t>
      </w:r>
      <w:r w:rsidRPr="00886702">
        <w:rPr>
          <w:rFonts w:ascii="Times New Roman" w:hAnsi="Times New Roman"/>
          <w:b/>
          <w:sz w:val="26"/>
          <w:szCs w:val="26"/>
          <w:u w:val="single"/>
          <w:lang w:val="en-US"/>
        </w:rPr>
        <w:t>docx</w:t>
      </w:r>
      <w:r w:rsidRPr="00886702">
        <w:rPr>
          <w:rFonts w:ascii="Times New Roman" w:hAnsi="Times New Roman"/>
          <w:sz w:val="26"/>
          <w:szCs w:val="26"/>
        </w:rPr>
        <w:t xml:space="preserve"> (последней версии, подписанной у консультантов), соответствующих структуре ВКР и озаглавленных следующим образом:</w:t>
      </w:r>
    </w:p>
    <w:p w:rsidR="00C44778" w:rsidRPr="00886702" w:rsidRDefault="00C44778" w:rsidP="00300307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886702">
        <w:rPr>
          <w:rFonts w:ascii="Times New Roman" w:hAnsi="Times New Roman"/>
          <w:i/>
          <w:sz w:val="26"/>
          <w:szCs w:val="26"/>
        </w:rPr>
        <w:t>титульные листы.</w:t>
      </w:r>
      <w:r w:rsidRPr="00886702">
        <w:rPr>
          <w:rFonts w:ascii="Times New Roman" w:hAnsi="Times New Roman"/>
          <w:i/>
          <w:sz w:val="26"/>
          <w:szCs w:val="26"/>
          <w:lang w:val="en-US"/>
        </w:rPr>
        <w:t>doc</w:t>
      </w:r>
    </w:p>
    <w:p w:rsidR="00C44778" w:rsidRPr="00886702" w:rsidRDefault="00C44778" w:rsidP="00586A94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886702">
        <w:rPr>
          <w:rFonts w:ascii="Times New Roman" w:hAnsi="Times New Roman"/>
          <w:i/>
          <w:sz w:val="26"/>
          <w:szCs w:val="26"/>
        </w:rPr>
        <w:t>содержание.</w:t>
      </w:r>
      <w:r w:rsidRPr="00886702">
        <w:rPr>
          <w:rFonts w:ascii="Times New Roman" w:hAnsi="Times New Roman"/>
          <w:i/>
          <w:sz w:val="26"/>
          <w:szCs w:val="26"/>
          <w:lang w:val="en-US"/>
        </w:rPr>
        <w:t>doc</w:t>
      </w:r>
    </w:p>
    <w:p w:rsidR="00C44778" w:rsidRPr="00886702" w:rsidRDefault="00C44778" w:rsidP="00586A94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886702">
        <w:rPr>
          <w:rFonts w:ascii="Times New Roman" w:hAnsi="Times New Roman"/>
          <w:i/>
          <w:sz w:val="26"/>
          <w:szCs w:val="26"/>
        </w:rPr>
        <w:t>введение.</w:t>
      </w:r>
      <w:r w:rsidRPr="00886702">
        <w:rPr>
          <w:rFonts w:ascii="Times New Roman" w:hAnsi="Times New Roman"/>
          <w:i/>
          <w:sz w:val="26"/>
          <w:szCs w:val="26"/>
          <w:lang w:val="en-US"/>
        </w:rPr>
        <w:t>doc</w:t>
      </w:r>
    </w:p>
    <w:p w:rsidR="00C44778" w:rsidRPr="00886702" w:rsidRDefault="00C44778" w:rsidP="00586A94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886702">
        <w:rPr>
          <w:rFonts w:ascii="Times New Roman" w:hAnsi="Times New Roman"/>
          <w:i/>
          <w:sz w:val="26"/>
          <w:szCs w:val="26"/>
        </w:rPr>
        <w:t>1.архитектурно-конструктивный раздел.</w:t>
      </w:r>
      <w:r w:rsidRPr="00886702">
        <w:rPr>
          <w:rFonts w:ascii="Times New Roman" w:hAnsi="Times New Roman"/>
          <w:i/>
          <w:sz w:val="26"/>
          <w:szCs w:val="26"/>
          <w:lang w:val="en-US"/>
        </w:rPr>
        <w:t>doc</w:t>
      </w:r>
    </w:p>
    <w:p w:rsidR="00C44778" w:rsidRPr="00886702" w:rsidRDefault="00C44778" w:rsidP="00586A94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886702">
        <w:rPr>
          <w:rFonts w:ascii="Times New Roman" w:hAnsi="Times New Roman"/>
          <w:i/>
          <w:sz w:val="26"/>
          <w:szCs w:val="26"/>
        </w:rPr>
        <w:t>…</w:t>
      </w:r>
    </w:p>
    <w:p w:rsidR="00C44778" w:rsidRPr="00886702" w:rsidRDefault="00C44778" w:rsidP="00586A94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886702">
        <w:rPr>
          <w:rFonts w:ascii="Times New Roman" w:hAnsi="Times New Roman"/>
          <w:i/>
          <w:sz w:val="26"/>
          <w:szCs w:val="26"/>
        </w:rPr>
        <w:t>8.экологическая экспертиза.</w:t>
      </w:r>
      <w:r w:rsidRPr="00886702">
        <w:rPr>
          <w:rFonts w:ascii="Times New Roman" w:hAnsi="Times New Roman"/>
          <w:i/>
          <w:sz w:val="26"/>
          <w:szCs w:val="26"/>
          <w:lang w:val="en-US"/>
        </w:rPr>
        <w:t>doc</w:t>
      </w:r>
    </w:p>
    <w:p w:rsidR="00C44778" w:rsidRPr="00886702" w:rsidRDefault="00C44778" w:rsidP="00586A94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886702">
        <w:rPr>
          <w:rFonts w:ascii="Times New Roman" w:hAnsi="Times New Roman"/>
          <w:i/>
          <w:sz w:val="26"/>
          <w:szCs w:val="26"/>
        </w:rPr>
        <w:t>заключение.</w:t>
      </w:r>
      <w:r w:rsidRPr="00886702">
        <w:rPr>
          <w:rFonts w:ascii="Times New Roman" w:hAnsi="Times New Roman"/>
          <w:i/>
          <w:sz w:val="26"/>
          <w:szCs w:val="26"/>
          <w:lang w:val="en-US"/>
        </w:rPr>
        <w:t>doc</w:t>
      </w:r>
    </w:p>
    <w:p w:rsidR="00C44778" w:rsidRPr="00886702" w:rsidRDefault="00C44778" w:rsidP="00586A94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886702">
        <w:rPr>
          <w:rFonts w:ascii="Times New Roman" w:hAnsi="Times New Roman"/>
          <w:i/>
          <w:sz w:val="26"/>
          <w:szCs w:val="26"/>
        </w:rPr>
        <w:t>библиографический список.</w:t>
      </w:r>
      <w:r w:rsidRPr="00886702">
        <w:rPr>
          <w:rFonts w:ascii="Times New Roman" w:hAnsi="Times New Roman"/>
          <w:i/>
          <w:sz w:val="26"/>
          <w:szCs w:val="26"/>
          <w:lang w:val="en-US"/>
        </w:rPr>
        <w:t>doc</w:t>
      </w:r>
    </w:p>
    <w:p w:rsidR="00C44778" w:rsidRPr="00886702" w:rsidRDefault="00C44778" w:rsidP="00586A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44778" w:rsidRPr="00886702" w:rsidRDefault="00C44778" w:rsidP="00586A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86702">
        <w:rPr>
          <w:rFonts w:ascii="Times New Roman" w:hAnsi="Times New Roman"/>
          <w:sz w:val="26"/>
          <w:szCs w:val="26"/>
        </w:rPr>
        <w:t xml:space="preserve">– пояснительная записка в виде </w:t>
      </w:r>
      <w:r w:rsidRPr="00886702">
        <w:rPr>
          <w:rFonts w:ascii="Times New Roman" w:hAnsi="Times New Roman"/>
          <w:b/>
          <w:sz w:val="26"/>
          <w:szCs w:val="26"/>
          <w:u w:val="single"/>
        </w:rPr>
        <w:t>одного файла *.</w:t>
      </w:r>
      <w:r w:rsidRPr="00886702">
        <w:rPr>
          <w:rFonts w:ascii="Times New Roman" w:hAnsi="Times New Roman"/>
          <w:b/>
          <w:sz w:val="26"/>
          <w:szCs w:val="26"/>
          <w:u w:val="single"/>
          <w:lang w:val="en-US"/>
        </w:rPr>
        <w:t>pdf</w:t>
      </w:r>
      <w:r w:rsidRPr="00886702">
        <w:rPr>
          <w:rFonts w:ascii="Times New Roman" w:hAnsi="Times New Roman"/>
          <w:sz w:val="26"/>
          <w:szCs w:val="26"/>
        </w:rPr>
        <w:t xml:space="preserve"> (последней версии, подписанной у консультантов), последовательно содержащего все вышеперечисленные структурные элементы;</w:t>
      </w:r>
    </w:p>
    <w:p w:rsidR="00C44778" w:rsidRPr="00886702" w:rsidRDefault="00C44778" w:rsidP="003003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86702">
        <w:rPr>
          <w:rFonts w:ascii="Times New Roman" w:hAnsi="Times New Roman"/>
          <w:sz w:val="26"/>
          <w:szCs w:val="26"/>
        </w:rPr>
        <w:t>– листы графической части на формате А3 (420х297 мм), со штампом размером 185х55 мм, в виде</w:t>
      </w:r>
      <w:r w:rsidRPr="00886702">
        <w:rPr>
          <w:rFonts w:ascii="Times New Roman" w:hAnsi="Times New Roman"/>
          <w:b/>
          <w:sz w:val="26"/>
          <w:szCs w:val="26"/>
        </w:rPr>
        <w:t xml:space="preserve"> </w:t>
      </w:r>
      <w:r w:rsidRPr="00886702">
        <w:rPr>
          <w:rFonts w:ascii="Times New Roman" w:hAnsi="Times New Roman"/>
          <w:b/>
          <w:sz w:val="26"/>
          <w:szCs w:val="26"/>
          <w:u w:val="single"/>
        </w:rPr>
        <w:t>отдельных файлов *.</w:t>
      </w:r>
      <w:r w:rsidRPr="00886702">
        <w:rPr>
          <w:rFonts w:ascii="Times New Roman" w:hAnsi="Times New Roman"/>
          <w:b/>
          <w:sz w:val="26"/>
          <w:szCs w:val="26"/>
          <w:u w:val="single"/>
          <w:lang w:val="en-US"/>
        </w:rPr>
        <w:t>pdf</w:t>
      </w:r>
      <w:r w:rsidRPr="00886702">
        <w:rPr>
          <w:rFonts w:ascii="Times New Roman" w:hAnsi="Times New Roman"/>
          <w:sz w:val="26"/>
          <w:szCs w:val="26"/>
        </w:rPr>
        <w:t xml:space="preserve"> (последней версии, подписанной у консультантов), соответствующих структуре ВКР и озаглавленных в соответствии с содержимым листов, например:</w:t>
      </w:r>
    </w:p>
    <w:p w:rsidR="00C44778" w:rsidRPr="00886702" w:rsidRDefault="00C44778" w:rsidP="00300307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886702">
        <w:rPr>
          <w:rFonts w:ascii="Times New Roman" w:hAnsi="Times New Roman"/>
          <w:i/>
          <w:sz w:val="26"/>
          <w:szCs w:val="26"/>
        </w:rPr>
        <w:t>1. ситуационный план участка.pdf</w:t>
      </w:r>
    </w:p>
    <w:p w:rsidR="00C44778" w:rsidRPr="00886702" w:rsidRDefault="00C44778" w:rsidP="00300307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886702">
        <w:rPr>
          <w:rFonts w:ascii="Times New Roman" w:hAnsi="Times New Roman"/>
          <w:i/>
          <w:sz w:val="26"/>
          <w:szCs w:val="26"/>
        </w:rPr>
        <w:t>2. планы этажей</w:t>
      </w:r>
      <w:r w:rsidRPr="004C4824">
        <w:rPr>
          <w:rFonts w:ascii="Times New Roman" w:hAnsi="Times New Roman"/>
          <w:i/>
          <w:sz w:val="26"/>
          <w:szCs w:val="26"/>
        </w:rPr>
        <w:t>.</w:t>
      </w:r>
      <w:r w:rsidRPr="00886702">
        <w:rPr>
          <w:rFonts w:ascii="Times New Roman" w:hAnsi="Times New Roman"/>
          <w:i/>
          <w:sz w:val="26"/>
          <w:szCs w:val="26"/>
          <w:lang w:val="en-US"/>
        </w:rPr>
        <w:t>pdf</w:t>
      </w:r>
    </w:p>
    <w:p w:rsidR="00C44778" w:rsidRPr="00886702" w:rsidRDefault="00C44778" w:rsidP="00300307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886702">
        <w:rPr>
          <w:rFonts w:ascii="Times New Roman" w:hAnsi="Times New Roman"/>
          <w:i/>
          <w:sz w:val="26"/>
          <w:szCs w:val="26"/>
        </w:rPr>
        <w:t>…</w:t>
      </w:r>
    </w:p>
    <w:p w:rsidR="00C44778" w:rsidRPr="00886702" w:rsidRDefault="00C44778" w:rsidP="00300307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886702">
        <w:rPr>
          <w:rFonts w:ascii="Times New Roman" w:hAnsi="Times New Roman"/>
          <w:i/>
          <w:sz w:val="26"/>
          <w:szCs w:val="26"/>
        </w:rPr>
        <w:t>11. финансовый план реализации проекта.</w:t>
      </w:r>
      <w:r w:rsidRPr="00886702">
        <w:rPr>
          <w:rFonts w:ascii="Times New Roman" w:hAnsi="Times New Roman"/>
          <w:i/>
          <w:sz w:val="26"/>
          <w:szCs w:val="26"/>
          <w:lang w:val="en-US"/>
        </w:rPr>
        <w:t>pdf</w:t>
      </w:r>
    </w:p>
    <w:p w:rsidR="00C44778" w:rsidRPr="00886702" w:rsidRDefault="00C44778" w:rsidP="006066F0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886702">
        <w:rPr>
          <w:rFonts w:ascii="Times New Roman" w:hAnsi="Times New Roman"/>
          <w:i/>
          <w:sz w:val="26"/>
          <w:szCs w:val="26"/>
        </w:rPr>
        <w:t>12. экологическая экспертиза.pdf</w:t>
      </w:r>
    </w:p>
    <w:p w:rsidR="00C44778" w:rsidRPr="00886702" w:rsidRDefault="00C44778" w:rsidP="006066F0">
      <w:pPr>
        <w:pStyle w:val="Heading1"/>
        <w:jc w:val="both"/>
        <w:rPr>
          <w:rFonts w:ascii="Times New Roman" w:hAnsi="Times New Roman"/>
          <w:color w:val="auto"/>
          <w:sz w:val="26"/>
          <w:szCs w:val="26"/>
        </w:rPr>
      </w:pPr>
      <w:r w:rsidRPr="00886702">
        <w:rPr>
          <w:rFonts w:ascii="Times New Roman" w:hAnsi="Times New Roman"/>
          <w:color w:val="auto"/>
          <w:sz w:val="26"/>
          <w:szCs w:val="26"/>
        </w:rPr>
        <w:t>2. Для</w:t>
      </w:r>
      <w:bookmarkStart w:id="0" w:name="_GoBack"/>
      <w:bookmarkEnd w:id="0"/>
      <w:r w:rsidRPr="00886702">
        <w:rPr>
          <w:rFonts w:ascii="Times New Roman" w:hAnsi="Times New Roman"/>
          <w:color w:val="auto"/>
          <w:sz w:val="26"/>
          <w:szCs w:val="26"/>
        </w:rPr>
        <w:t xml:space="preserve"> проверки электронной версии пояснительной записки на заимствования в системе «Антиплагиат» студентам необходимо:</w:t>
      </w:r>
    </w:p>
    <w:p w:rsidR="00C44778" w:rsidRPr="00886702" w:rsidRDefault="00C44778" w:rsidP="0092236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86702">
        <w:rPr>
          <w:rFonts w:ascii="Times New Roman" w:hAnsi="Times New Roman"/>
          <w:sz w:val="26"/>
          <w:szCs w:val="26"/>
        </w:rPr>
        <w:t xml:space="preserve">1. Представить пояснительную записку в электронном виде единым файлом *.pdf согласно п. 1.4. </w:t>
      </w:r>
      <w:r w:rsidRPr="00886702">
        <w:rPr>
          <w:rFonts w:ascii="Times New Roman" w:hAnsi="Times New Roman"/>
          <w:b/>
          <w:sz w:val="26"/>
          <w:szCs w:val="26"/>
          <w:u w:val="single"/>
        </w:rPr>
        <w:t>Файл должен быть получен непосредственно из текстового редактора,</w:t>
      </w:r>
      <w:r w:rsidRPr="00886702">
        <w:rPr>
          <w:rFonts w:ascii="Times New Roman" w:hAnsi="Times New Roman"/>
          <w:sz w:val="26"/>
          <w:szCs w:val="26"/>
        </w:rPr>
        <w:t xml:space="preserve"> не допускается создание *.pdf файла путем сканирования отпечатанного текста.</w:t>
      </w:r>
    </w:p>
    <w:p w:rsidR="00C44778" w:rsidRPr="00886702" w:rsidRDefault="00C44778" w:rsidP="0092236F">
      <w:pPr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86702">
        <w:rPr>
          <w:rFonts w:ascii="Times New Roman" w:hAnsi="Times New Roman"/>
          <w:sz w:val="26"/>
          <w:szCs w:val="26"/>
        </w:rPr>
        <w:t xml:space="preserve">2. </w:t>
      </w:r>
      <w:r w:rsidRPr="00886702">
        <w:rPr>
          <w:rFonts w:ascii="Times New Roman" w:hAnsi="Times New Roman"/>
          <w:b/>
          <w:sz w:val="26"/>
          <w:szCs w:val="26"/>
          <w:u w:val="single"/>
        </w:rPr>
        <w:t>Название файла должно строго соответствовать форме</w:t>
      </w:r>
      <w:r w:rsidRPr="00886702">
        <w:rPr>
          <w:rFonts w:ascii="Times New Roman" w:hAnsi="Times New Roman"/>
          <w:sz w:val="26"/>
          <w:szCs w:val="26"/>
        </w:rPr>
        <w:t>:</w:t>
      </w:r>
    </w:p>
    <w:p w:rsidR="00C44778" w:rsidRPr="00886702" w:rsidRDefault="00C44778" w:rsidP="0092236F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886702">
        <w:rPr>
          <w:rFonts w:ascii="Times New Roman" w:hAnsi="Times New Roman"/>
          <w:i/>
          <w:sz w:val="26"/>
          <w:szCs w:val="26"/>
        </w:rPr>
        <w:t>— для ВКР бакалавров:</w:t>
      </w:r>
    </w:p>
    <w:p w:rsidR="00C44778" w:rsidRPr="00886702" w:rsidRDefault="00C44778" w:rsidP="0092236F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886702">
        <w:rPr>
          <w:rFonts w:ascii="Times New Roman" w:hAnsi="Times New Roman"/>
          <w:i/>
          <w:sz w:val="26"/>
          <w:szCs w:val="26"/>
        </w:rPr>
        <w:t>2016_АСИ_ЭУН_270800_БР_Фамилия_Имя_Отчество.</w:t>
      </w:r>
      <w:r w:rsidRPr="00886702">
        <w:rPr>
          <w:rFonts w:ascii="Times New Roman" w:hAnsi="Times New Roman"/>
          <w:i/>
          <w:sz w:val="26"/>
          <w:szCs w:val="26"/>
          <w:lang w:val="en-US"/>
        </w:rPr>
        <w:t>pdf</w:t>
      </w:r>
    </w:p>
    <w:p w:rsidR="00C44778" w:rsidRPr="00886702" w:rsidRDefault="00C44778" w:rsidP="00C919CD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886702">
        <w:rPr>
          <w:rFonts w:ascii="Times New Roman" w:hAnsi="Times New Roman"/>
          <w:i/>
          <w:sz w:val="26"/>
          <w:szCs w:val="26"/>
        </w:rPr>
        <w:t>— для ВКР специалистов:</w:t>
      </w:r>
    </w:p>
    <w:p w:rsidR="00C44778" w:rsidRPr="00886702" w:rsidRDefault="00C44778" w:rsidP="00C919CD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886702">
        <w:rPr>
          <w:rFonts w:ascii="Times New Roman" w:hAnsi="Times New Roman"/>
          <w:i/>
          <w:sz w:val="26"/>
          <w:szCs w:val="26"/>
        </w:rPr>
        <w:t>2016_АСИ_ЭУН_270115_ДП_Фамилия_Имя_Отчество.</w:t>
      </w:r>
      <w:r w:rsidRPr="00886702">
        <w:rPr>
          <w:rFonts w:ascii="Times New Roman" w:hAnsi="Times New Roman"/>
          <w:i/>
          <w:sz w:val="26"/>
          <w:szCs w:val="26"/>
          <w:lang w:val="en-US"/>
        </w:rPr>
        <w:t>pdf</w:t>
      </w:r>
    </w:p>
    <w:p w:rsidR="00C44778" w:rsidRPr="00886702" w:rsidRDefault="00C44778" w:rsidP="00C919CD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886702">
        <w:rPr>
          <w:rFonts w:ascii="Times New Roman" w:hAnsi="Times New Roman"/>
          <w:i/>
          <w:sz w:val="26"/>
          <w:szCs w:val="26"/>
        </w:rPr>
        <w:t>— для диссертаций магистров специалистов:</w:t>
      </w:r>
    </w:p>
    <w:p w:rsidR="00C44778" w:rsidRPr="00886702" w:rsidRDefault="00C44778" w:rsidP="00C919CD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886702">
        <w:rPr>
          <w:rFonts w:ascii="Times New Roman" w:hAnsi="Times New Roman"/>
          <w:i/>
          <w:sz w:val="26"/>
          <w:szCs w:val="26"/>
        </w:rPr>
        <w:t>2016_АСИ_ЭУН_270800_МД_Фамилия_Имя_Отчество.</w:t>
      </w:r>
      <w:r w:rsidRPr="00886702">
        <w:rPr>
          <w:rFonts w:ascii="Times New Roman" w:hAnsi="Times New Roman"/>
          <w:i/>
          <w:sz w:val="26"/>
          <w:szCs w:val="26"/>
          <w:lang w:val="en-US"/>
        </w:rPr>
        <w:t>pdf</w:t>
      </w:r>
    </w:p>
    <w:p w:rsidR="00C44778" w:rsidRPr="00886702" w:rsidRDefault="00C44778" w:rsidP="00C919CD">
      <w:pPr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86702">
        <w:rPr>
          <w:rFonts w:ascii="Times New Roman" w:hAnsi="Times New Roman"/>
          <w:sz w:val="26"/>
          <w:szCs w:val="26"/>
        </w:rPr>
        <w:t xml:space="preserve">3. </w:t>
      </w:r>
      <w:r w:rsidRPr="00886702">
        <w:rPr>
          <w:rFonts w:ascii="Times New Roman" w:hAnsi="Times New Roman"/>
          <w:b/>
          <w:sz w:val="26"/>
          <w:szCs w:val="26"/>
          <w:u w:val="single"/>
        </w:rPr>
        <w:t>Заполнить заявление на проверку</w:t>
      </w:r>
      <w:r w:rsidRPr="00886702">
        <w:rPr>
          <w:rFonts w:ascii="Times New Roman" w:hAnsi="Times New Roman"/>
          <w:sz w:val="26"/>
          <w:szCs w:val="26"/>
        </w:rPr>
        <w:t xml:space="preserve"> в системе «Антиплагиат.ВУЗ» — </w:t>
      </w:r>
      <w:hyperlink r:id="rId9" w:history="1">
        <w:r w:rsidRPr="00886702">
          <w:rPr>
            <w:rStyle w:val="Hyperlink"/>
            <w:rFonts w:ascii="Times New Roman" w:hAnsi="Times New Roman"/>
            <w:sz w:val="26"/>
            <w:szCs w:val="26"/>
            <w:u w:val="none"/>
          </w:rPr>
          <w:t>http://files.eiun.bstu.ru/docs/diplom_bak_eun/antiplagiat_appl.docx</w:t>
        </w:r>
      </w:hyperlink>
    </w:p>
    <w:p w:rsidR="00C44778" w:rsidRPr="00886702" w:rsidRDefault="00C44778" w:rsidP="00C919CD">
      <w:pPr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86702">
        <w:rPr>
          <w:rFonts w:ascii="Times New Roman" w:hAnsi="Times New Roman"/>
          <w:sz w:val="26"/>
          <w:szCs w:val="26"/>
        </w:rPr>
        <w:t xml:space="preserve">4. </w:t>
      </w:r>
      <w:r w:rsidRPr="00886702">
        <w:rPr>
          <w:rFonts w:ascii="Times New Roman" w:hAnsi="Times New Roman"/>
          <w:b/>
          <w:sz w:val="26"/>
          <w:szCs w:val="26"/>
          <w:u w:val="single"/>
        </w:rPr>
        <w:t>Минимальный процент оригинальности</w:t>
      </w:r>
      <w:r w:rsidRPr="00886702">
        <w:rPr>
          <w:rFonts w:ascii="Times New Roman" w:hAnsi="Times New Roman"/>
          <w:sz w:val="26"/>
          <w:szCs w:val="26"/>
        </w:rPr>
        <w:t xml:space="preserve"> электронной версии работ, представляемых к защите, установленный системой «Антиплагиат», следующий:</w:t>
      </w:r>
    </w:p>
    <w:p w:rsidR="00C44778" w:rsidRPr="00886702" w:rsidRDefault="00C44778" w:rsidP="008F3FF6">
      <w:pPr>
        <w:tabs>
          <w:tab w:val="left" w:leader="dot" w:pos="5529"/>
        </w:tabs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86702">
        <w:rPr>
          <w:rFonts w:ascii="Times New Roman" w:hAnsi="Times New Roman"/>
          <w:sz w:val="26"/>
          <w:szCs w:val="26"/>
        </w:rPr>
        <w:t>ВКР бакалавра</w:t>
      </w:r>
      <w:r w:rsidRPr="00886702">
        <w:rPr>
          <w:rFonts w:ascii="Times New Roman" w:hAnsi="Times New Roman"/>
          <w:sz w:val="26"/>
          <w:szCs w:val="26"/>
        </w:rPr>
        <w:tab/>
        <w:t>50%</w:t>
      </w:r>
    </w:p>
    <w:p w:rsidR="00C44778" w:rsidRPr="00886702" w:rsidRDefault="00C44778" w:rsidP="008F3FF6">
      <w:pPr>
        <w:tabs>
          <w:tab w:val="left" w:leader="dot" w:pos="5529"/>
        </w:tabs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86702">
        <w:rPr>
          <w:rFonts w:ascii="Times New Roman" w:hAnsi="Times New Roman"/>
          <w:sz w:val="26"/>
          <w:szCs w:val="26"/>
        </w:rPr>
        <w:t>ВКР специалист</w:t>
      </w:r>
      <w:r w:rsidRPr="00886702">
        <w:rPr>
          <w:rFonts w:ascii="Times New Roman" w:hAnsi="Times New Roman"/>
          <w:sz w:val="26"/>
          <w:szCs w:val="26"/>
        </w:rPr>
        <w:tab/>
        <w:t>60%</w:t>
      </w:r>
    </w:p>
    <w:p w:rsidR="00C44778" w:rsidRPr="00886702" w:rsidRDefault="00C44778" w:rsidP="008F3FF6">
      <w:pPr>
        <w:tabs>
          <w:tab w:val="left" w:leader="dot" w:pos="5529"/>
        </w:tabs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86702">
        <w:rPr>
          <w:rFonts w:ascii="Times New Roman" w:hAnsi="Times New Roman"/>
          <w:sz w:val="26"/>
          <w:szCs w:val="26"/>
        </w:rPr>
        <w:t>Диссертация магистра</w:t>
      </w:r>
      <w:r w:rsidRPr="00886702">
        <w:rPr>
          <w:rFonts w:ascii="Times New Roman" w:hAnsi="Times New Roman"/>
          <w:sz w:val="26"/>
          <w:szCs w:val="26"/>
        </w:rPr>
        <w:tab/>
        <w:t>70%</w:t>
      </w:r>
    </w:p>
    <w:p w:rsidR="00C44778" w:rsidRPr="0092236F" w:rsidRDefault="00C44778" w:rsidP="0092236F">
      <w:pPr>
        <w:spacing w:before="120" w:after="0" w:line="240" w:lineRule="auto"/>
        <w:ind w:firstLine="567"/>
        <w:jc w:val="both"/>
        <w:rPr>
          <w:sz w:val="28"/>
          <w:szCs w:val="28"/>
        </w:rPr>
      </w:pPr>
    </w:p>
    <w:p w:rsidR="00C44778" w:rsidRDefault="00C44778" w:rsidP="0092236F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C44778" w:rsidRPr="0092236F" w:rsidRDefault="00C44778" w:rsidP="0092236F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C44778" w:rsidRPr="00AB5326" w:rsidRDefault="00C44778" w:rsidP="00300307">
      <w:pPr>
        <w:spacing w:after="0" w:line="240" w:lineRule="auto"/>
        <w:ind w:firstLine="567"/>
        <w:jc w:val="both"/>
        <w:rPr>
          <w:i/>
          <w:sz w:val="28"/>
          <w:szCs w:val="28"/>
        </w:rPr>
      </w:pPr>
    </w:p>
    <w:sectPr w:rsidR="00C44778" w:rsidRPr="00AB5326" w:rsidSect="0065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92C"/>
    <w:rsid w:val="00000158"/>
    <w:rsid w:val="00001BAB"/>
    <w:rsid w:val="00001DF1"/>
    <w:rsid w:val="000029B6"/>
    <w:rsid w:val="00003CFF"/>
    <w:rsid w:val="00004A28"/>
    <w:rsid w:val="00005B6C"/>
    <w:rsid w:val="0000676A"/>
    <w:rsid w:val="00007C71"/>
    <w:rsid w:val="00010494"/>
    <w:rsid w:val="00012102"/>
    <w:rsid w:val="00012F77"/>
    <w:rsid w:val="000138A9"/>
    <w:rsid w:val="000177A8"/>
    <w:rsid w:val="0001783F"/>
    <w:rsid w:val="00017D08"/>
    <w:rsid w:val="00021066"/>
    <w:rsid w:val="00021B5D"/>
    <w:rsid w:val="00022F1C"/>
    <w:rsid w:val="00026CB1"/>
    <w:rsid w:val="000275BB"/>
    <w:rsid w:val="000278AC"/>
    <w:rsid w:val="000278CE"/>
    <w:rsid w:val="000307E4"/>
    <w:rsid w:val="00030912"/>
    <w:rsid w:val="00031FCA"/>
    <w:rsid w:val="000342E4"/>
    <w:rsid w:val="00034445"/>
    <w:rsid w:val="00034461"/>
    <w:rsid w:val="00034784"/>
    <w:rsid w:val="00035279"/>
    <w:rsid w:val="00035CBA"/>
    <w:rsid w:val="00036895"/>
    <w:rsid w:val="0004048F"/>
    <w:rsid w:val="00040713"/>
    <w:rsid w:val="0004227C"/>
    <w:rsid w:val="0004482C"/>
    <w:rsid w:val="00045D53"/>
    <w:rsid w:val="000462CD"/>
    <w:rsid w:val="00046B06"/>
    <w:rsid w:val="00046CD9"/>
    <w:rsid w:val="0004774F"/>
    <w:rsid w:val="000525C9"/>
    <w:rsid w:val="00053371"/>
    <w:rsid w:val="00053763"/>
    <w:rsid w:val="00053C1B"/>
    <w:rsid w:val="00054BC1"/>
    <w:rsid w:val="000550C8"/>
    <w:rsid w:val="00055672"/>
    <w:rsid w:val="00056471"/>
    <w:rsid w:val="000577A5"/>
    <w:rsid w:val="000608D7"/>
    <w:rsid w:val="00060A07"/>
    <w:rsid w:val="0006106A"/>
    <w:rsid w:val="0006119E"/>
    <w:rsid w:val="00061FE6"/>
    <w:rsid w:val="00062541"/>
    <w:rsid w:val="00063075"/>
    <w:rsid w:val="00064B6C"/>
    <w:rsid w:val="00065766"/>
    <w:rsid w:val="00066CD9"/>
    <w:rsid w:val="00067032"/>
    <w:rsid w:val="0007089F"/>
    <w:rsid w:val="0007209F"/>
    <w:rsid w:val="00077197"/>
    <w:rsid w:val="00077455"/>
    <w:rsid w:val="00080902"/>
    <w:rsid w:val="00081204"/>
    <w:rsid w:val="000836BC"/>
    <w:rsid w:val="00084428"/>
    <w:rsid w:val="00085108"/>
    <w:rsid w:val="000871E7"/>
    <w:rsid w:val="00087339"/>
    <w:rsid w:val="00087FA9"/>
    <w:rsid w:val="0009053E"/>
    <w:rsid w:val="00090A74"/>
    <w:rsid w:val="0009101C"/>
    <w:rsid w:val="000915C9"/>
    <w:rsid w:val="00092B91"/>
    <w:rsid w:val="00092EC5"/>
    <w:rsid w:val="000939BA"/>
    <w:rsid w:val="0009524E"/>
    <w:rsid w:val="000960DD"/>
    <w:rsid w:val="000975E8"/>
    <w:rsid w:val="000A0587"/>
    <w:rsid w:val="000A1161"/>
    <w:rsid w:val="000A24F1"/>
    <w:rsid w:val="000A2AC6"/>
    <w:rsid w:val="000A34EA"/>
    <w:rsid w:val="000A35AE"/>
    <w:rsid w:val="000A3ECC"/>
    <w:rsid w:val="000A481F"/>
    <w:rsid w:val="000A5290"/>
    <w:rsid w:val="000A5A4D"/>
    <w:rsid w:val="000A66D3"/>
    <w:rsid w:val="000A6A51"/>
    <w:rsid w:val="000A6CB1"/>
    <w:rsid w:val="000A7449"/>
    <w:rsid w:val="000B18EC"/>
    <w:rsid w:val="000B191B"/>
    <w:rsid w:val="000B1EE6"/>
    <w:rsid w:val="000B3D72"/>
    <w:rsid w:val="000B474A"/>
    <w:rsid w:val="000B6F33"/>
    <w:rsid w:val="000C003E"/>
    <w:rsid w:val="000C1746"/>
    <w:rsid w:val="000C1EBE"/>
    <w:rsid w:val="000C3613"/>
    <w:rsid w:val="000C3BC0"/>
    <w:rsid w:val="000C47C6"/>
    <w:rsid w:val="000C5245"/>
    <w:rsid w:val="000C6C5A"/>
    <w:rsid w:val="000D069B"/>
    <w:rsid w:val="000D456A"/>
    <w:rsid w:val="000D5605"/>
    <w:rsid w:val="000D5A39"/>
    <w:rsid w:val="000D61DA"/>
    <w:rsid w:val="000D7ED8"/>
    <w:rsid w:val="000E02E1"/>
    <w:rsid w:val="000E034B"/>
    <w:rsid w:val="000E1D31"/>
    <w:rsid w:val="000E2840"/>
    <w:rsid w:val="000E3E51"/>
    <w:rsid w:val="000E4231"/>
    <w:rsid w:val="000E4613"/>
    <w:rsid w:val="000E4C4C"/>
    <w:rsid w:val="000E5C79"/>
    <w:rsid w:val="000E651E"/>
    <w:rsid w:val="000E6816"/>
    <w:rsid w:val="000F1355"/>
    <w:rsid w:val="000F3087"/>
    <w:rsid w:val="00100276"/>
    <w:rsid w:val="00101027"/>
    <w:rsid w:val="00104A9C"/>
    <w:rsid w:val="00104BED"/>
    <w:rsid w:val="00105551"/>
    <w:rsid w:val="00105B68"/>
    <w:rsid w:val="00107762"/>
    <w:rsid w:val="001109A7"/>
    <w:rsid w:val="00110B0A"/>
    <w:rsid w:val="00111A1D"/>
    <w:rsid w:val="00111D2D"/>
    <w:rsid w:val="001152C6"/>
    <w:rsid w:val="001152D7"/>
    <w:rsid w:val="00115496"/>
    <w:rsid w:val="001156E0"/>
    <w:rsid w:val="00115D31"/>
    <w:rsid w:val="00116BA6"/>
    <w:rsid w:val="00117067"/>
    <w:rsid w:val="00120005"/>
    <w:rsid w:val="00124FED"/>
    <w:rsid w:val="0012503E"/>
    <w:rsid w:val="00126B22"/>
    <w:rsid w:val="00126B45"/>
    <w:rsid w:val="00126D49"/>
    <w:rsid w:val="001326FB"/>
    <w:rsid w:val="00132A14"/>
    <w:rsid w:val="00133124"/>
    <w:rsid w:val="001355D4"/>
    <w:rsid w:val="00135B87"/>
    <w:rsid w:val="00135D53"/>
    <w:rsid w:val="001360DA"/>
    <w:rsid w:val="00136F58"/>
    <w:rsid w:val="00137B6B"/>
    <w:rsid w:val="0014022F"/>
    <w:rsid w:val="001418FE"/>
    <w:rsid w:val="00142965"/>
    <w:rsid w:val="00144339"/>
    <w:rsid w:val="00145C43"/>
    <w:rsid w:val="00146CBE"/>
    <w:rsid w:val="00150FF3"/>
    <w:rsid w:val="001532C5"/>
    <w:rsid w:val="00153557"/>
    <w:rsid w:val="00155569"/>
    <w:rsid w:val="001557E0"/>
    <w:rsid w:val="00155973"/>
    <w:rsid w:val="00155B02"/>
    <w:rsid w:val="00156D75"/>
    <w:rsid w:val="00157166"/>
    <w:rsid w:val="0015740B"/>
    <w:rsid w:val="00160F69"/>
    <w:rsid w:val="00161219"/>
    <w:rsid w:val="00161958"/>
    <w:rsid w:val="0016426D"/>
    <w:rsid w:val="0016461D"/>
    <w:rsid w:val="00166C88"/>
    <w:rsid w:val="001702D4"/>
    <w:rsid w:val="001704A6"/>
    <w:rsid w:val="0017303A"/>
    <w:rsid w:val="00173E75"/>
    <w:rsid w:val="00175EFB"/>
    <w:rsid w:val="00175FE5"/>
    <w:rsid w:val="001813F8"/>
    <w:rsid w:val="0018241F"/>
    <w:rsid w:val="0018327B"/>
    <w:rsid w:val="00184559"/>
    <w:rsid w:val="001857A8"/>
    <w:rsid w:val="00185F77"/>
    <w:rsid w:val="001861C9"/>
    <w:rsid w:val="0018682F"/>
    <w:rsid w:val="00190DAA"/>
    <w:rsid w:val="001915A5"/>
    <w:rsid w:val="001924BB"/>
    <w:rsid w:val="001943EA"/>
    <w:rsid w:val="00197AE4"/>
    <w:rsid w:val="001A3BA5"/>
    <w:rsid w:val="001A3E73"/>
    <w:rsid w:val="001A3EED"/>
    <w:rsid w:val="001A5A27"/>
    <w:rsid w:val="001A635A"/>
    <w:rsid w:val="001A64CC"/>
    <w:rsid w:val="001A6E44"/>
    <w:rsid w:val="001B1F25"/>
    <w:rsid w:val="001B2063"/>
    <w:rsid w:val="001B4360"/>
    <w:rsid w:val="001B73EA"/>
    <w:rsid w:val="001C119A"/>
    <w:rsid w:val="001C1CBA"/>
    <w:rsid w:val="001C44CC"/>
    <w:rsid w:val="001C5AFE"/>
    <w:rsid w:val="001C746C"/>
    <w:rsid w:val="001D08D6"/>
    <w:rsid w:val="001D2D7B"/>
    <w:rsid w:val="001D3453"/>
    <w:rsid w:val="001D3B85"/>
    <w:rsid w:val="001D6C16"/>
    <w:rsid w:val="001E0727"/>
    <w:rsid w:val="001E0DC2"/>
    <w:rsid w:val="001E234D"/>
    <w:rsid w:val="001E3150"/>
    <w:rsid w:val="001E48F1"/>
    <w:rsid w:val="001E4C4D"/>
    <w:rsid w:val="001E57EA"/>
    <w:rsid w:val="001E5B4F"/>
    <w:rsid w:val="001E6444"/>
    <w:rsid w:val="001E721C"/>
    <w:rsid w:val="001E7245"/>
    <w:rsid w:val="001E7E28"/>
    <w:rsid w:val="001F0414"/>
    <w:rsid w:val="001F045F"/>
    <w:rsid w:val="001F289D"/>
    <w:rsid w:val="001F30EE"/>
    <w:rsid w:val="001F3BE1"/>
    <w:rsid w:val="001F472C"/>
    <w:rsid w:val="001F4C47"/>
    <w:rsid w:val="001F5446"/>
    <w:rsid w:val="001F6523"/>
    <w:rsid w:val="001F7CC4"/>
    <w:rsid w:val="00200404"/>
    <w:rsid w:val="0020047D"/>
    <w:rsid w:val="00200643"/>
    <w:rsid w:val="00201825"/>
    <w:rsid w:val="002018AF"/>
    <w:rsid w:val="00201A3E"/>
    <w:rsid w:val="00201EE6"/>
    <w:rsid w:val="00202BC5"/>
    <w:rsid w:val="002034C4"/>
    <w:rsid w:val="00204635"/>
    <w:rsid w:val="00204BEC"/>
    <w:rsid w:val="00204DFD"/>
    <w:rsid w:val="00205246"/>
    <w:rsid w:val="002057AB"/>
    <w:rsid w:val="00205AD6"/>
    <w:rsid w:val="002064D3"/>
    <w:rsid w:val="00207098"/>
    <w:rsid w:val="00211B1B"/>
    <w:rsid w:val="00213AAE"/>
    <w:rsid w:val="00214F65"/>
    <w:rsid w:val="00215407"/>
    <w:rsid w:val="00216303"/>
    <w:rsid w:val="00216C79"/>
    <w:rsid w:val="00217A3E"/>
    <w:rsid w:val="00221DE9"/>
    <w:rsid w:val="0022482D"/>
    <w:rsid w:val="00230B93"/>
    <w:rsid w:val="00235861"/>
    <w:rsid w:val="00236CBD"/>
    <w:rsid w:val="0023793C"/>
    <w:rsid w:val="00237DB9"/>
    <w:rsid w:val="002422A1"/>
    <w:rsid w:val="00244C08"/>
    <w:rsid w:val="00246F8F"/>
    <w:rsid w:val="002508FA"/>
    <w:rsid w:val="00250F7E"/>
    <w:rsid w:val="00252158"/>
    <w:rsid w:val="002542B3"/>
    <w:rsid w:val="002558CC"/>
    <w:rsid w:val="00255DD2"/>
    <w:rsid w:val="0025613E"/>
    <w:rsid w:val="002572C2"/>
    <w:rsid w:val="002572E9"/>
    <w:rsid w:val="002603B2"/>
    <w:rsid w:val="00262D10"/>
    <w:rsid w:val="00263635"/>
    <w:rsid w:val="002640C3"/>
    <w:rsid w:val="00264980"/>
    <w:rsid w:val="00264C9C"/>
    <w:rsid w:val="0026739A"/>
    <w:rsid w:val="00272905"/>
    <w:rsid w:val="002816F4"/>
    <w:rsid w:val="00282488"/>
    <w:rsid w:val="00283171"/>
    <w:rsid w:val="00283AA8"/>
    <w:rsid w:val="002850E9"/>
    <w:rsid w:val="002855D7"/>
    <w:rsid w:val="00290286"/>
    <w:rsid w:val="00290360"/>
    <w:rsid w:val="00290D6B"/>
    <w:rsid w:val="002925A1"/>
    <w:rsid w:val="00295081"/>
    <w:rsid w:val="00297A17"/>
    <w:rsid w:val="00297F6A"/>
    <w:rsid w:val="002A132D"/>
    <w:rsid w:val="002A2DA0"/>
    <w:rsid w:val="002A58C4"/>
    <w:rsid w:val="002A5965"/>
    <w:rsid w:val="002A683A"/>
    <w:rsid w:val="002A7BD1"/>
    <w:rsid w:val="002B25C4"/>
    <w:rsid w:val="002B2CCB"/>
    <w:rsid w:val="002B40C2"/>
    <w:rsid w:val="002B49CC"/>
    <w:rsid w:val="002B4ACF"/>
    <w:rsid w:val="002B50EA"/>
    <w:rsid w:val="002B54A7"/>
    <w:rsid w:val="002B63D3"/>
    <w:rsid w:val="002B77ED"/>
    <w:rsid w:val="002B7E9B"/>
    <w:rsid w:val="002C0122"/>
    <w:rsid w:val="002C1E3C"/>
    <w:rsid w:val="002C2470"/>
    <w:rsid w:val="002C38D6"/>
    <w:rsid w:val="002C434B"/>
    <w:rsid w:val="002C4949"/>
    <w:rsid w:val="002C4F9A"/>
    <w:rsid w:val="002C52C1"/>
    <w:rsid w:val="002D235E"/>
    <w:rsid w:val="002D26D1"/>
    <w:rsid w:val="002D29EB"/>
    <w:rsid w:val="002D3617"/>
    <w:rsid w:val="002D3818"/>
    <w:rsid w:val="002D53F9"/>
    <w:rsid w:val="002D71FC"/>
    <w:rsid w:val="002D7FE3"/>
    <w:rsid w:val="002D7FE5"/>
    <w:rsid w:val="002E0095"/>
    <w:rsid w:val="002E16ED"/>
    <w:rsid w:val="002E1A27"/>
    <w:rsid w:val="002F03FD"/>
    <w:rsid w:val="002F2208"/>
    <w:rsid w:val="002F24E5"/>
    <w:rsid w:val="002F2664"/>
    <w:rsid w:val="002F38EF"/>
    <w:rsid w:val="002F4946"/>
    <w:rsid w:val="002F7ADC"/>
    <w:rsid w:val="00300307"/>
    <w:rsid w:val="00301D6C"/>
    <w:rsid w:val="003023A2"/>
    <w:rsid w:val="0030350C"/>
    <w:rsid w:val="00303CA3"/>
    <w:rsid w:val="00305809"/>
    <w:rsid w:val="00306C2C"/>
    <w:rsid w:val="00307821"/>
    <w:rsid w:val="00310F62"/>
    <w:rsid w:val="003119B7"/>
    <w:rsid w:val="003119FB"/>
    <w:rsid w:val="00311C69"/>
    <w:rsid w:val="00312CDF"/>
    <w:rsid w:val="00312F01"/>
    <w:rsid w:val="0031354E"/>
    <w:rsid w:val="00313D6C"/>
    <w:rsid w:val="003148C4"/>
    <w:rsid w:val="0031506F"/>
    <w:rsid w:val="00316956"/>
    <w:rsid w:val="00317F59"/>
    <w:rsid w:val="00320659"/>
    <w:rsid w:val="0032078E"/>
    <w:rsid w:val="00321F75"/>
    <w:rsid w:val="0032296D"/>
    <w:rsid w:val="0032384D"/>
    <w:rsid w:val="00323F9B"/>
    <w:rsid w:val="003240D0"/>
    <w:rsid w:val="0032414B"/>
    <w:rsid w:val="00324C59"/>
    <w:rsid w:val="00324C94"/>
    <w:rsid w:val="003253BA"/>
    <w:rsid w:val="003264E4"/>
    <w:rsid w:val="00327E4A"/>
    <w:rsid w:val="0033289D"/>
    <w:rsid w:val="003329E2"/>
    <w:rsid w:val="00333F5F"/>
    <w:rsid w:val="00335677"/>
    <w:rsid w:val="00337660"/>
    <w:rsid w:val="00340B10"/>
    <w:rsid w:val="0034175D"/>
    <w:rsid w:val="00341C89"/>
    <w:rsid w:val="00341C94"/>
    <w:rsid w:val="00343104"/>
    <w:rsid w:val="00343A90"/>
    <w:rsid w:val="00343B4F"/>
    <w:rsid w:val="00343C13"/>
    <w:rsid w:val="00343E1F"/>
    <w:rsid w:val="003461BC"/>
    <w:rsid w:val="003466FA"/>
    <w:rsid w:val="00350E8D"/>
    <w:rsid w:val="003532D2"/>
    <w:rsid w:val="00354D2E"/>
    <w:rsid w:val="00355C09"/>
    <w:rsid w:val="00355DA8"/>
    <w:rsid w:val="00356230"/>
    <w:rsid w:val="00356331"/>
    <w:rsid w:val="003569EE"/>
    <w:rsid w:val="00356F7A"/>
    <w:rsid w:val="003610C1"/>
    <w:rsid w:val="0036514E"/>
    <w:rsid w:val="00365A66"/>
    <w:rsid w:val="00366CDB"/>
    <w:rsid w:val="0037091A"/>
    <w:rsid w:val="00371B34"/>
    <w:rsid w:val="0037247B"/>
    <w:rsid w:val="00374395"/>
    <w:rsid w:val="00374437"/>
    <w:rsid w:val="00374751"/>
    <w:rsid w:val="00375895"/>
    <w:rsid w:val="003763F7"/>
    <w:rsid w:val="00377E35"/>
    <w:rsid w:val="00381E07"/>
    <w:rsid w:val="00382E8D"/>
    <w:rsid w:val="00383E2C"/>
    <w:rsid w:val="003846D0"/>
    <w:rsid w:val="003862B7"/>
    <w:rsid w:val="0039238E"/>
    <w:rsid w:val="00392C37"/>
    <w:rsid w:val="003966C1"/>
    <w:rsid w:val="003A0225"/>
    <w:rsid w:val="003A264F"/>
    <w:rsid w:val="003A2B79"/>
    <w:rsid w:val="003A47E5"/>
    <w:rsid w:val="003A4D57"/>
    <w:rsid w:val="003A4FC4"/>
    <w:rsid w:val="003A5289"/>
    <w:rsid w:val="003A6740"/>
    <w:rsid w:val="003A6C09"/>
    <w:rsid w:val="003A74FE"/>
    <w:rsid w:val="003B1C46"/>
    <w:rsid w:val="003B2652"/>
    <w:rsid w:val="003B2E72"/>
    <w:rsid w:val="003B3146"/>
    <w:rsid w:val="003B32A7"/>
    <w:rsid w:val="003B3735"/>
    <w:rsid w:val="003B3B30"/>
    <w:rsid w:val="003B3B9F"/>
    <w:rsid w:val="003B4881"/>
    <w:rsid w:val="003B4E0C"/>
    <w:rsid w:val="003B52A2"/>
    <w:rsid w:val="003B55DA"/>
    <w:rsid w:val="003B6E57"/>
    <w:rsid w:val="003B7113"/>
    <w:rsid w:val="003B7537"/>
    <w:rsid w:val="003B7995"/>
    <w:rsid w:val="003C0BCC"/>
    <w:rsid w:val="003C0DEC"/>
    <w:rsid w:val="003C23E9"/>
    <w:rsid w:val="003C2E1E"/>
    <w:rsid w:val="003C4C83"/>
    <w:rsid w:val="003C50FF"/>
    <w:rsid w:val="003C5104"/>
    <w:rsid w:val="003C59BD"/>
    <w:rsid w:val="003C70DB"/>
    <w:rsid w:val="003C7935"/>
    <w:rsid w:val="003D034D"/>
    <w:rsid w:val="003D1615"/>
    <w:rsid w:val="003D1D38"/>
    <w:rsid w:val="003D33D9"/>
    <w:rsid w:val="003D3F63"/>
    <w:rsid w:val="003D44F5"/>
    <w:rsid w:val="003D4C73"/>
    <w:rsid w:val="003D5C94"/>
    <w:rsid w:val="003D6289"/>
    <w:rsid w:val="003D6849"/>
    <w:rsid w:val="003E1144"/>
    <w:rsid w:val="003E2633"/>
    <w:rsid w:val="003E26D5"/>
    <w:rsid w:val="003E3135"/>
    <w:rsid w:val="003E334C"/>
    <w:rsid w:val="003E5721"/>
    <w:rsid w:val="003E688B"/>
    <w:rsid w:val="003E7089"/>
    <w:rsid w:val="003E7BAD"/>
    <w:rsid w:val="003F0F8C"/>
    <w:rsid w:val="003F2F48"/>
    <w:rsid w:val="003F3190"/>
    <w:rsid w:val="003F5473"/>
    <w:rsid w:val="003F650A"/>
    <w:rsid w:val="003F6D8E"/>
    <w:rsid w:val="003F74C9"/>
    <w:rsid w:val="003F7EAD"/>
    <w:rsid w:val="004047D3"/>
    <w:rsid w:val="004048FD"/>
    <w:rsid w:val="00404CB9"/>
    <w:rsid w:val="00406E9B"/>
    <w:rsid w:val="00407CB7"/>
    <w:rsid w:val="004108A4"/>
    <w:rsid w:val="004133A3"/>
    <w:rsid w:val="004153C8"/>
    <w:rsid w:val="00417983"/>
    <w:rsid w:val="00417C47"/>
    <w:rsid w:val="004211D0"/>
    <w:rsid w:val="00421A23"/>
    <w:rsid w:val="00421E56"/>
    <w:rsid w:val="00423220"/>
    <w:rsid w:val="00424A24"/>
    <w:rsid w:val="00425D35"/>
    <w:rsid w:val="004268D2"/>
    <w:rsid w:val="00434FEC"/>
    <w:rsid w:val="00435B7E"/>
    <w:rsid w:val="00436B85"/>
    <w:rsid w:val="00441265"/>
    <w:rsid w:val="00441444"/>
    <w:rsid w:val="00442301"/>
    <w:rsid w:val="00443899"/>
    <w:rsid w:val="00445C09"/>
    <w:rsid w:val="00447A38"/>
    <w:rsid w:val="004509C2"/>
    <w:rsid w:val="00451429"/>
    <w:rsid w:val="004514AE"/>
    <w:rsid w:val="00451697"/>
    <w:rsid w:val="00452452"/>
    <w:rsid w:val="004546CA"/>
    <w:rsid w:val="004577BD"/>
    <w:rsid w:val="00457B7D"/>
    <w:rsid w:val="00457B81"/>
    <w:rsid w:val="00457C6C"/>
    <w:rsid w:val="00460079"/>
    <w:rsid w:val="004604E0"/>
    <w:rsid w:val="00460C8F"/>
    <w:rsid w:val="00461360"/>
    <w:rsid w:val="0046185E"/>
    <w:rsid w:val="00462061"/>
    <w:rsid w:val="0046433C"/>
    <w:rsid w:val="004644D2"/>
    <w:rsid w:val="0046496C"/>
    <w:rsid w:val="004662E7"/>
    <w:rsid w:val="00466559"/>
    <w:rsid w:val="004702BF"/>
    <w:rsid w:val="00470F25"/>
    <w:rsid w:val="00473D99"/>
    <w:rsid w:val="00473FA1"/>
    <w:rsid w:val="00480BFF"/>
    <w:rsid w:val="004829B2"/>
    <w:rsid w:val="00482AD4"/>
    <w:rsid w:val="00485550"/>
    <w:rsid w:val="004865A0"/>
    <w:rsid w:val="00486FDD"/>
    <w:rsid w:val="00487D40"/>
    <w:rsid w:val="00490794"/>
    <w:rsid w:val="004949D4"/>
    <w:rsid w:val="00495681"/>
    <w:rsid w:val="00495E90"/>
    <w:rsid w:val="004A14BC"/>
    <w:rsid w:val="004A1E74"/>
    <w:rsid w:val="004A399E"/>
    <w:rsid w:val="004A610C"/>
    <w:rsid w:val="004A62A8"/>
    <w:rsid w:val="004A7CBD"/>
    <w:rsid w:val="004B1001"/>
    <w:rsid w:val="004B1448"/>
    <w:rsid w:val="004B1855"/>
    <w:rsid w:val="004B3E29"/>
    <w:rsid w:val="004B4B65"/>
    <w:rsid w:val="004B72B1"/>
    <w:rsid w:val="004B7A39"/>
    <w:rsid w:val="004C0C9F"/>
    <w:rsid w:val="004C1CBE"/>
    <w:rsid w:val="004C2C21"/>
    <w:rsid w:val="004C3404"/>
    <w:rsid w:val="004C375A"/>
    <w:rsid w:val="004C4824"/>
    <w:rsid w:val="004C5248"/>
    <w:rsid w:val="004C551D"/>
    <w:rsid w:val="004C63BB"/>
    <w:rsid w:val="004C7053"/>
    <w:rsid w:val="004D1650"/>
    <w:rsid w:val="004D260A"/>
    <w:rsid w:val="004D2923"/>
    <w:rsid w:val="004D2E66"/>
    <w:rsid w:val="004E00D8"/>
    <w:rsid w:val="004E0EF5"/>
    <w:rsid w:val="004E2547"/>
    <w:rsid w:val="004E280D"/>
    <w:rsid w:val="004E39CC"/>
    <w:rsid w:val="004E3ECD"/>
    <w:rsid w:val="004E4D9E"/>
    <w:rsid w:val="004E580D"/>
    <w:rsid w:val="004E6268"/>
    <w:rsid w:val="004E7555"/>
    <w:rsid w:val="004F16FA"/>
    <w:rsid w:val="004F2BA8"/>
    <w:rsid w:val="004F6BCE"/>
    <w:rsid w:val="004F6DAC"/>
    <w:rsid w:val="00500076"/>
    <w:rsid w:val="00502BA7"/>
    <w:rsid w:val="00503955"/>
    <w:rsid w:val="00503A73"/>
    <w:rsid w:val="00503B38"/>
    <w:rsid w:val="005048C4"/>
    <w:rsid w:val="00504AB3"/>
    <w:rsid w:val="00505175"/>
    <w:rsid w:val="00505CE1"/>
    <w:rsid w:val="005061E1"/>
    <w:rsid w:val="005067A4"/>
    <w:rsid w:val="005072CF"/>
    <w:rsid w:val="00510DF6"/>
    <w:rsid w:val="00512CDC"/>
    <w:rsid w:val="00513E25"/>
    <w:rsid w:val="005159E3"/>
    <w:rsid w:val="00515AB3"/>
    <w:rsid w:val="0051602E"/>
    <w:rsid w:val="00516035"/>
    <w:rsid w:val="00516C73"/>
    <w:rsid w:val="0051792E"/>
    <w:rsid w:val="00517D3C"/>
    <w:rsid w:val="0052106F"/>
    <w:rsid w:val="005214EC"/>
    <w:rsid w:val="00521FC4"/>
    <w:rsid w:val="0052231C"/>
    <w:rsid w:val="00524E64"/>
    <w:rsid w:val="0052528F"/>
    <w:rsid w:val="00526181"/>
    <w:rsid w:val="00526719"/>
    <w:rsid w:val="005269B3"/>
    <w:rsid w:val="005279B3"/>
    <w:rsid w:val="005326EF"/>
    <w:rsid w:val="00532756"/>
    <w:rsid w:val="00532994"/>
    <w:rsid w:val="0053766C"/>
    <w:rsid w:val="005376F2"/>
    <w:rsid w:val="005377F5"/>
    <w:rsid w:val="00540A2E"/>
    <w:rsid w:val="005412EC"/>
    <w:rsid w:val="005427F8"/>
    <w:rsid w:val="00542DCA"/>
    <w:rsid w:val="005438A8"/>
    <w:rsid w:val="00544194"/>
    <w:rsid w:val="005444D0"/>
    <w:rsid w:val="005477E4"/>
    <w:rsid w:val="00547919"/>
    <w:rsid w:val="00550FBD"/>
    <w:rsid w:val="005513D1"/>
    <w:rsid w:val="0055153C"/>
    <w:rsid w:val="00551C18"/>
    <w:rsid w:val="0055450E"/>
    <w:rsid w:val="00556141"/>
    <w:rsid w:val="00556A80"/>
    <w:rsid w:val="00560170"/>
    <w:rsid w:val="0056030F"/>
    <w:rsid w:val="00560AA4"/>
    <w:rsid w:val="00560DC2"/>
    <w:rsid w:val="00562C5D"/>
    <w:rsid w:val="00562FE0"/>
    <w:rsid w:val="00563781"/>
    <w:rsid w:val="0056447D"/>
    <w:rsid w:val="00564513"/>
    <w:rsid w:val="00565943"/>
    <w:rsid w:val="00565E5C"/>
    <w:rsid w:val="005707FC"/>
    <w:rsid w:val="005717A9"/>
    <w:rsid w:val="00571CAC"/>
    <w:rsid w:val="00572339"/>
    <w:rsid w:val="00573D5C"/>
    <w:rsid w:val="00575877"/>
    <w:rsid w:val="0057678E"/>
    <w:rsid w:val="00580E51"/>
    <w:rsid w:val="0058118D"/>
    <w:rsid w:val="00581336"/>
    <w:rsid w:val="00583A63"/>
    <w:rsid w:val="005857DF"/>
    <w:rsid w:val="0058604B"/>
    <w:rsid w:val="00586683"/>
    <w:rsid w:val="00586A94"/>
    <w:rsid w:val="00590C1C"/>
    <w:rsid w:val="00591DE4"/>
    <w:rsid w:val="0059458B"/>
    <w:rsid w:val="00595886"/>
    <w:rsid w:val="00595DA7"/>
    <w:rsid w:val="00595F09"/>
    <w:rsid w:val="00596A58"/>
    <w:rsid w:val="00596BB7"/>
    <w:rsid w:val="005A12B4"/>
    <w:rsid w:val="005A1B76"/>
    <w:rsid w:val="005A2780"/>
    <w:rsid w:val="005A2D53"/>
    <w:rsid w:val="005A43A6"/>
    <w:rsid w:val="005A445B"/>
    <w:rsid w:val="005B0F49"/>
    <w:rsid w:val="005B1CAE"/>
    <w:rsid w:val="005B22D6"/>
    <w:rsid w:val="005B2807"/>
    <w:rsid w:val="005B3596"/>
    <w:rsid w:val="005B450C"/>
    <w:rsid w:val="005B553B"/>
    <w:rsid w:val="005B6EAA"/>
    <w:rsid w:val="005C22F8"/>
    <w:rsid w:val="005C387A"/>
    <w:rsid w:val="005C430C"/>
    <w:rsid w:val="005C49F4"/>
    <w:rsid w:val="005C4B47"/>
    <w:rsid w:val="005C5291"/>
    <w:rsid w:val="005C5651"/>
    <w:rsid w:val="005D0CE9"/>
    <w:rsid w:val="005D1D0E"/>
    <w:rsid w:val="005D2A67"/>
    <w:rsid w:val="005D322C"/>
    <w:rsid w:val="005D354F"/>
    <w:rsid w:val="005D598C"/>
    <w:rsid w:val="005D5D1F"/>
    <w:rsid w:val="005D7A98"/>
    <w:rsid w:val="005E0CC2"/>
    <w:rsid w:val="005E18DB"/>
    <w:rsid w:val="005E1A7A"/>
    <w:rsid w:val="005E1EF4"/>
    <w:rsid w:val="005E22C8"/>
    <w:rsid w:val="005E2348"/>
    <w:rsid w:val="005E43B6"/>
    <w:rsid w:val="005E4626"/>
    <w:rsid w:val="005E660B"/>
    <w:rsid w:val="005F1C1F"/>
    <w:rsid w:val="005F1E04"/>
    <w:rsid w:val="005F2019"/>
    <w:rsid w:val="005F219E"/>
    <w:rsid w:val="005F2A45"/>
    <w:rsid w:val="005F5BA2"/>
    <w:rsid w:val="005F5D5D"/>
    <w:rsid w:val="005F6367"/>
    <w:rsid w:val="006066F0"/>
    <w:rsid w:val="00610E85"/>
    <w:rsid w:val="006118A6"/>
    <w:rsid w:val="00616210"/>
    <w:rsid w:val="00616D63"/>
    <w:rsid w:val="00621B0F"/>
    <w:rsid w:val="00621DE2"/>
    <w:rsid w:val="00622934"/>
    <w:rsid w:val="00622EEE"/>
    <w:rsid w:val="00624316"/>
    <w:rsid w:val="006256D0"/>
    <w:rsid w:val="00625BAE"/>
    <w:rsid w:val="00627742"/>
    <w:rsid w:val="00627EC0"/>
    <w:rsid w:val="00630D2D"/>
    <w:rsid w:val="00633996"/>
    <w:rsid w:val="006339EA"/>
    <w:rsid w:val="00633B8D"/>
    <w:rsid w:val="00634405"/>
    <w:rsid w:val="00637C3E"/>
    <w:rsid w:val="006425D0"/>
    <w:rsid w:val="006510EF"/>
    <w:rsid w:val="00652992"/>
    <w:rsid w:val="00652AFC"/>
    <w:rsid w:val="00652B7D"/>
    <w:rsid w:val="00653825"/>
    <w:rsid w:val="006540B6"/>
    <w:rsid w:val="00654243"/>
    <w:rsid w:val="00655E60"/>
    <w:rsid w:val="006561ED"/>
    <w:rsid w:val="0065648A"/>
    <w:rsid w:val="00656D49"/>
    <w:rsid w:val="006571C1"/>
    <w:rsid w:val="006629FE"/>
    <w:rsid w:val="006637D8"/>
    <w:rsid w:val="00663F2A"/>
    <w:rsid w:val="0066495A"/>
    <w:rsid w:val="00664D38"/>
    <w:rsid w:val="00665189"/>
    <w:rsid w:val="00667E35"/>
    <w:rsid w:val="006716E2"/>
    <w:rsid w:val="006738A2"/>
    <w:rsid w:val="00673ECD"/>
    <w:rsid w:val="0067466E"/>
    <w:rsid w:val="00674926"/>
    <w:rsid w:val="0067518C"/>
    <w:rsid w:val="0067593A"/>
    <w:rsid w:val="0067692E"/>
    <w:rsid w:val="0068120A"/>
    <w:rsid w:val="006813AF"/>
    <w:rsid w:val="00681ACF"/>
    <w:rsid w:val="00681E7F"/>
    <w:rsid w:val="0068267D"/>
    <w:rsid w:val="00682733"/>
    <w:rsid w:val="00682A59"/>
    <w:rsid w:val="006836C0"/>
    <w:rsid w:val="00684FD3"/>
    <w:rsid w:val="00685467"/>
    <w:rsid w:val="006860FE"/>
    <w:rsid w:val="006864AA"/>
    <w:rsid w:val="00686B42"/>
    <w:rsid w:val="00686DD5"/>
    <w:rsid w:val="0069066C"/>
    <w:rsid w:val="00692945"/>
    <w:rsid w:val="00692A3B"/>
    <w:rsid w:val="00692F4E"/>
    <w:rsid w:val="006946C3"/>
    <w:rsid w:val="006965A0"/>
    <w:rsid w:val="00697684"/>
    <w:rsid w:val="006A2BC3"/>
    <w:rsid w:val="006A2F94"/>
    <w:rsid w:val="006A5D94"/>
    <w:rsid w:val="006A771A"/>
    <w:rsid w:val="006B0847"/>
    <w:rsid w:val="006B157B"/>
    <w:rsid w:val="006B314A"/>
    <w:rsid w:val="006B33F4"/>
    <w:rsid w:val="006B3865"/>
    <w:rsid w:val="006B3EF7"/>
    <w:rsid w:val="006B54B1"/>
    <w:rsid w:val="006B5B81"/>
    <w:rsid w:val="006B7691"/>
    <w:rsid w:val="006C06CF"/>
    <w:rsid w:val="006C073F"/>
    <w:rsid w:val="006C082E"/>
    <w:rsid w:val="006C1316"/>
    <w:rsid w:val="006C2D09"/>
    <w:rsid w:val="006C3C5B"/>
    <w:rsid w:val="006C7887"/>
    <w:rsid w:val="006D1943"/>
    <w:rsid w:val="006D65C1"/>
    <w:rsid w:val="006D7729"/>
    <w:rsid w:val="006E01CC"/>
    <w:rsid w:val="006E0290"/>
    <w:rsid w:val="006E09DB"/>
    <w:rsid w:val="006E1B1D"/>
    <w:rsid w:val="006E2CB6"/>
    <w:rsid w:val="006E318D"/>
    <w:rsid w:val="006E5743"/>
    <w:rsid w:val="006E7A3C"/>
    <w:rsid w:val="006F278C"/>
    <w:rsid w:val="006F3376"/>
    <w:rsid w:val="006F4BD4"/>
    <w:rsid w:val="006F58D2"/>
    <w:rsid w:val="0070246F"/>
    <w:rsid w:val="00703B3C"/>
    <w:rsid w:val="007042C5"/>
    <w:rsid w:val="00705439"/>
    <w:rsid w:val="00707F91"/>
    <w:rsid w:val="00710F99"/>
    <w:rsid w:val="007117C2"/>
    <w:rsid w:val="00712724"/>
    <w:rsid w:val="0071375F"/>
    <w:rsid w:val="0071731F"/>
    <w:rsid w:val="00717CB6"/>
    <w:rsid w:val="007206CC"/>
    <w:rsid w:val="00723766"/>
    <w:rsid w:val="0072380C"/>
    <w:rsid w:val="007244BD"/>
    <w:rsid w:val="007258FF"/>
    <w:rsid w:val="00730AF7"/>
    <w:rsid w:val="00730BC0"/>
    <w:rsid w:val="00734833"/>
    <w:rsid w:val="00735002"/>
    <w:rsid w:val="00735023"/>
    <w:rsid w:val="0073586A"/>
    <w:rsid w:val="00735F5A"/>
    <w:rsid w:val="0074086C"/>
    <w:rsid w:val="0074198B"/>
    <w:rsid w:val="00743FAC"/>
    <w:rsid w:val="00744A20"/>
    <w:rsid w:val="00745DA0"/>
    <w:rsid w:val="00747D7C"/>
    <w:rsid w:val="00753EA0"/>
    <w:rsid w:val="007602DD"/>
    <w:rsid w:val="007602FA"/>
    <w:rsid w:val="00761077"/>
    <w:rsid w:val="00761969"/>
    <w:rsid w:val="00762E93"/>
    <w:rsid w:val="00762EBD"/>
    <w:rsid w:val="00762EC8"/>
    <w:rsid w:val="007638D6"/>
    <w:rsid w:val="00771112"/>
    <w:rsid w:val="00773BBF"/>
    <w:rsid w:val="00773BE8"/>
    <w:rsid w:val="0077480D"/>
    <w:rsid w:val="0077657B"/>
    <w:rsid w:val="007775E8"/>
    <w:rsid w:val="007778CD"/>
    <w:rsid w:val="00780F16"/>
    <w:rsid w:val="00784EAE"/>
    <w:rsid w:val="007852BD"/>
    <w:rsid w:val="00785541"/>
    <w:rsid w:val="007863CE"/>
    <w:rsid w:val="007878F2"/>
    <w:rsid w:val="00791CBB"/>
    <w:rsid w:val="0079233B"/>
    <w:rsid w:val="00793A37"/>
    <w:rsid w:val="00794D6A"/>
    <w:rsid w:val="00796504"/>
    <w:rsid w:val="00796FA2"/>
    <w:rsid w:val="007A004D"/>
    <w:rsid w:val="007A1C01"/>
    <w:rsid w:val="007A4B21"/>
    <w:rsid w:val="007A4F23"/>
    <w:rsid w:val="007A5959"/>
    <w:rsid w:val="007A5C47"/>
    <w:rsid w:val="007A5CF7"/>
    <w:rsid w:val="007A5D50"/>
    <w:rsid w:val="007A5F22"/>
    <w:rsid w:val="007A6589"/>
    <w:rsid w:val="007A6DFD"/>
    <w:rsid w:val="007A7B4B"/>
    <w:rsid w:val="007B0181"/>
    <w:rsid w:val="007B48F0"/>
    <w:rsid w:val="007B63D3"/>
    <w:rsid w:val="007B7BC2"/>
    <w:rsid w:val="007B7EA7"/>
    <w:rsid w:val="007C012B"/>
    <w:rsid w:val="007C0638"/>
    <w:rsid w:val="007C15C8"/>
    <w:rsid w:val="007C3B89"/>
    <w:rsid w:val="007C419D"/>
    <w:rsid w:val="007C54DC"/>
    <w:rsid w:val="007C5706"/>
    <w:rsid w:val="007C68C9"/>
    <w:rsid w:val="007C75D3"/>
    <w:rsid w:val="007D132D"/>
    <w:rsid w:val="007D1C77"/>
    <w:rsid w:val="007D2FEE"/>
    <w:rsid w:val="007D3137"/>
    <w:rsid w:val="007D3C57"/>
    <w:rsid w:val="007D4220"/>
    <w:rsid w:val="007D49AA"/>
    <w:rsid w:val="007D4E10"/>
    <w:rsid w:val="007D4FAA"/>
    <w:rsid w:val="007D5F89"/>
    <w:rsid w:val="007D6770"/>
    <w:rsid w:val="007D78BF"/>
    <w:rsid w:val="007E17DC"/>
    <w:rsid w:val="007E324C"/>
    <w:rsid w:val="007E6C36"/>
    <w:rsid w:val="007E7023"/>
    <w:rsid w:val="007E730F"/>
    <w:rsid w:val="007F01EA"/>
    <w:rsid w:val="007F04D7"/>
    <w:rsid w:val="007F0843"/>
    <w:rsid w:val="007F1562"/>
    <w:rsid w:val="007F2768"/>
    <w:rsid w:val="007F2B63"/>
    <w:rsid w:val="007F30EE"/>
    <w:rsid w:val="007F3A79"/>
    <w:rsid w:val="007F43F3"/>
    <w:rsid w:val="007F478E"/>
    <w:rsid w:val="007F498C"/>
    <w:rsid w:val="007F56C2"/>
    <w:rsid w:val="007F693A"/>
    <w:rsid w:val="007F70C2"/>
    <w:rsid w:val="007F779E"/>
    <w:rsid w:val="007F7F3B"/>
    <w:rsid w:val="0080075F"/>
    <w:rsid w:val="00800829"/>
    <w:rsid w:val="00802299"/>
    <w:rsid w:val="00803018"/>
    <w:rsid w:val="008030FB"/>
    <w:rsid w:val="00803279"/>
    <w:rsid w:val="00804146"/>
    <w:rsid w:val="008059FB"/>
    <w:rsid w:val="00806640"/>
    <w:rsid w:val="00807968"/>
    <w:rsid w:val="00807A42"/>
    <w:rsid w:val="00807E1B"/>
    <w:rsid w:val="008109C0"/>
    <w:rsid w:val="00811F8B"/>
    <w:rsid w:val="00812498"/>
    <w:rsid w:val="00815B95"/>
    <w:rsid w:val="00816393"/>
    <w:rsid w:val="00816BA7"/>
    <w:rsid w:val="00817080"/>
    <w:rsid w:val="00817E0D"/>
    <w:rsid w:val="008201B6"/>
    <w:rsid w:val="00820465"/>
    <w:rsid w:val="0082069C"/>
    <w:rsid w:val="00821CD1"/>
    <w:rsid w:val="00823461"/>
    <w:rsid w:val="0082390E"/>
    <w:rsid w:val="00823ADC"/>
    <w:rsid w:val="0082548F"/>
    <w:rsid w:val="00826207"/>
    <w:rsid w:val="00827781"/>
    <w:rsid w:val="00832490"/>
    <w:rsid w:val="0083335A"/>
    <w:rsid w:val="008339EF"/>
    <w:rsid w:val="00835728"/>
    <w:rsid w:val="00837115"/>
    <w:rsid w:val="008413C1"/>
    <w:rsid w:val="008426F5"/>
    <w:rsid w:val="00846627"/>
    <w:rsid w:val="00846C98"/>
    <w:rsid w:val="00847940"/>
    <w:rsid w:val="00850E84"/>
    <w:rsid w:val="0085119C"/>
    <w:rsid w:val="00852D71"/>
    <w:rsid w:val="00854CE2"/>
    <w:rsid w:val="00855C62"/>
    <w:rsid w:val="00857A35"/>
    <w:rsid w:val="00860FA9"/>
    <w:rsid w:val="00862557"/>
    <w:rsid w:val="0086551B"/>
    <w:rsid w:val="008673FE"/>
    <w:rsid w:val="00867D79"/>
    <w:rsid w:val="00876401"/>
    <w:rsid w:val="008769D6"/>
    <w:rsid w:val="00876B69"/>
    <w:rsid w:val="00880F17"/>
    <w:rsid w:val="00881123"/>
    <w:rsid w:val="00882524"/>
    <w:rsid w:val="00884462"/>
    <w:rsid w:val="008846E2"/>
    <w:rsid w:val="00885B9A"/>
    <w:rsid w:val="00886702"/>
    <w:rsid w:val="00887D69"/>
    <w:rsid w:val="008905AB"/>
    <w:rsid w:val="00891220"/>
    <w:rsid w:val="00891B05"/>
    <w:rsid w:val="00893366"/>
    <w:rsid w:val="0089359D"/>
    <w:rsid w:val="008936D4"/>
    <w:rsid w:val="00894AFB"/>
    <w:rsid w:val="00894D57"/>
    <w:rsid w:val="008A0584"/>
    <w:rsid w:val="008A334C"/>
    <w:rsid w:val="008A3F5A"/>
    <w:rsid w:val="008A46AE"/>
    <w:rsid w:val="008A4AF8"/>
    <w:rsid w:val="008A71F7"/>
    <w:rsid w:val="008A7903"/>
    <w:rsid w:val="008B1DE7"/>
    <w:rsid w:val="008B4E4B"/>
    <w:rsid w:val="008B5F79"/>
    <w:rsid w:val="008C0639"/>
    <w:rsid w:val="008C2362"/>
    <w:rsid w:val="008C3B7E"/>
    <w:rsid w:val="008C53B6"/>
    <w:rsid w:val="008C576F"/>
    <w:rsid w:val="008D1DFC"/>
    <w:rsid w:val="008E00A3"/>
    <w:rsid w:val="008E1DFA"/>
    <w:rsid w:val="008E2142"/>
    <w:rsid w:val="008E299B"/>
    <w:rsid w:val="008E44C9"/>
    <w:rsid w:val="008E4564"/>
    <w:rsid w:val="008E63F0"/>
    <w:rsid w:val="008E6BE6"/>
    <w:rsid w:val="008F02BB"/>
    <w:rsid w:val="008F3E66"/>
    <w:rsid w:val="008F3FF6"/>
    <w:rsid w:val="008F44B0"/>
    <w:rsid w:val="008F5953"/>
    <w:rsid w:val="008F60CA"/>
    <w:rsid w:val="008F7C97"/>
    <w:rsid w:val="00900623"/>
    <w:rsid w:val="00900625"/>
    <w:rsid w:val="009012A7"/>
    <w:rsid w:val="00901924"/>
    <w:rsid w:val="00901F96"/>
    <w:rsid w:val="00903EA2"/>
    <w:rsid w:val="00903F39"/>
    <w:rsid w:val="009067B2"/>
    <w:rsid w:val="00907884"/>
    <w:rsid w:val="00910435"/>
    <w:rsid w:val="00911638"/>
    <w:rsid w:val="00911D1E"/>
    <w:rsid w:val="00912158"/>
    <w:rsid w:val="00912588"/>
    <w:rsid w:val="0091382E"/>
    <w:rsid w:val="009144D4"/>
    <w:rsid w:val="00915747"/>
    <w:rsid w:val="009159BF"/>
    <w:rsid w:val="0091756D"/>
    <w:rsid w:val="00921916"/>
    <w:rsid w:val="0092236F"/>
    <w:rsid w:val="00924711"/>
    <w:rsid w:val="0092477A"/>
    <w:rsid w:val="0092500E"/>
    <w:rsid w:val="0092510C"/>
    <w:rsid w:val="009255B0"/>
    <w:rsid w:val="00926313"/>
    <w:rsid w:val="009263DA"/>
    <w:rsid w:val="00926BD1"/>
    <w:rsid w:val="0092758D"/>
    <w:rsid w:val="009317DD"/>
    <w:rsid w:val="00932A78"/>
    <w:rsid w:val="00936F84"/>
    <w:rsid w:val="00937FD9"/>
    <w:rsid w:val="00940426"/>
    <w:rsid w:val="00943545"/>
    <w:rsid w:val="009442C5"/>
    <w:rsid w:val="0094479F"/>
    <w:rsid w:val="00946F9B"/>
    <w:rsid w:val="00947FAD"/>
    <w:rsid w:val="00950038"/>
    <w:rsid w:val="009510EA"/>
    <w:rsid w:val="0095128D"/>
    <w:rsid w:val="009513E1"/>
    <w:rsid w:val="009522DE"/>
    <w:rsid w:val="0095393F"/>
    <w:rsid w:val="00953EC2"/>
    <w:rsid w:val="00955110"/>
    <w:rsid w:val="00955860"/>
    <w:rsid w:val="009561C9"/>
    <w:rsid w:val="0096150F"/>
    <w:rsid w:val="0096223B"/>
    <w:rsid w:val="009622B2"/>
    <w:rsid w:val="00963027"/>
    <w:rsid w:val="00963B3D"/>
    <w:rsid w:val="0096422D"/>
    <w:rsid w:val="00966620"/>
    <w:rsid w:val="00967694"/>
    <w:rsid w:val="0097143D"/>
    <w:rsid w:val="0097325A"/>
    <w:rsid w:val="00974890"/>
    <w:rsid w:val="0097602A"/>
    <w:rsid w:val="009763C9"/>
    <w:rsid w:val="00980ED3"/>
    <w:rsid w:val="00982B8C"/>
    <w:rsid w:val="009830D3"/>
    <w:rsid w:val="00983452"/>
    <w:rsid w:val="009834C9"/>
    <w:rsid w:val="00984A46"/>
    <w:rsid w:val="00987A70"/>
    <w:rsid w:val="00987D9C"/>
    <w:rsid w:val="00990B3D"/>
    <w:rsid w:val="009911B0"/>
    <w:rsid w:val="00991ECD"/>
    <w:rsid w:val="00993479"/>
    <w:rsid w:val="00995E65"/>
    <w:rsid w:val="00996529"/>
    <w:rsid w:val="009973BB"/>
    <w:rsid w:val="009A4291"/>
    <w:rsid w:val="009A49C3"/>
    <w:rsid w:val="009A50AA"/>
    <w:rsid w:val="009A691D"/>
    <w:rsid w:val="009A6F69"/>
    <w:rsid w:val="009B08C4"/>
    <w:rsid w:val="009B1B47"/>
    <w:rsid w:val="009B1F10"/>
    <w:rsid w:val="009B3467"/>
    <w:rsid w:val="009B3FDA"/>
    <w:rsid w:val="009B6E2F"/>
    <w:rsid w:val="009C2D79"/>
    <w:rsid w:val="009C5B59"/>
    <w:rsid w:val="009C5E2E"/>
    <w:rsid w:val="009C66CF"/>
    <w:rsid w:val="009C6B79"/>
    <w:rsid w:val="009C7317"/>
    <w:rsid w:val="009C77E7"/>
    <w:rsid w:val="009D0FC0"/>
    <w:rsid w:val="009D29A3"/>
    <w:rsid w:val="009D2D17"/>
    <w:rsid w:val="009D3643"/>
    <w:rsid w:val="009D4A52"/>
    <w:rsid w:val="009D510F"/>
    <w:rsid w:val="009D7D18"/>
    <w:rsid w:val="009D7EC7"/>
    <w:rsid w:val="009E4E5D"/>
    <w:rsid w:val="009E6CFD"/>
    <w:rsid w:val="009E7124"/>
    <w:rsid w:val="009E7A1F"/>
    <w:rsid w:val="009E7EA6"/>
    <w:rsid w:val="009F116E"/>
    <w:rsid w:val="009F49FE"/>
    <w:rsid w:val="009F4A1E"/>
    <w:rsid w:val="009F4BB5"/>
    <w:rsid w:val="009F583A"/>
    <w:rsid w:val="009F658E"/>
    <w:rsid w:val="009F6E7D"/>
    <w:rsid w:val="009F6F0C"/>
    <w:rsid w:val="00A002BD"/>
    <w:rsid w:val="00A004FE"/>
    <w:rsid w:val="00A007C5"/>
    <w:rsid w:val="00A11A04"/>
    <w:rsid w:val="00A11C7A"/>
    <w:rsid w:val="00A11DDC"/>
    <w:rsid w:val="00A11E7F"/>
    <w:rsid w:val="00A12EBE"/>
    <w:rsid w:val="00A13DEF"/>
    <w:rsid w:val="00A159F5"/>
    <w:rsid w:val="00A15B8C"/>
    <w:rsid w:val="00A1683B"/>
    <w:rsid w:val="00A2232C"/>
    <w:rsid w:val="00A2233D"/>
    <w:rsid w:val="00A22407"/>
    <w:rsid w:val="00A245B3"/>
    <w:rsid w:val="00A2580C"/>
    <w:rsid w:val="00A265E9"/>
    <w:rsid w:val="00A26FB3"/>
    <w:rsid w:val="00A27F64"/>
    <w:rsid w:val="00A31030"/>
    <w:rsid w:val="00A323CF"/>
    <w:rsid w:val="00A32CAC"/>
    <w:rsid w:val="00A33C0D"/>
    <w:rsid w:val="00A34BE4"/>
    <w:rsid w:val="00A35261"/>
    <w:rsid w:val="00A407B1"/>
    <w:rsid w:val="00A43980"/>
    <w:rsid w:val="00A43E58"/>
    <w:rsid w:val="00A43EEB"/>
    <w:rsid w:val="00A44677"/>
    <w:rsid w:val="00A449F4"/>
    <w:rsid w:val="00A45D95"/>
    <w:rsid w:val="00A472E8"/>
    <w:rsid w:val="00A475AE"/>
    <w:rsid w:val="00A47B33"/>
    <w:rsid w:val="00A50C3C"/>
    <w:rsid w:val="00A5243B"/>
    <w:rsid w:val="00A53900"/>
    <w:rsid w:val="00A53E8D"/>
    <w:rsid w:val="00A53EAF"/>
    <w:rsid w:val="00A53F72"/>
    <w:rsid w:val="00A53FE5"/>
    <w:rsid w:val="00A54624"/>
    <w:rsid w:val="00A56BA9"/>
    <w:rsid w:val="00A578F5"/>
    <w:rsid w:val="00A60084"/>
    <w:rsid w:val="00A60B56"/>
    <w:rsid w:val="00A6205D"/>
    <w:rsid w:val="00A65871"/>
    <w:rsid w:val="00A6629F"/>
    <w:rsid w:val="00A7039F"/>
    <w:rsid w:val="00A7091B"/>
    <w:rsid w:val="00A70B99"/>
    <w:rsid w:val="00A7110D"/>
    <w:rsid w:val="00A73564"/>
    <w:rsid w:val="00A77BE5"/>
    <w:rsid w:val="00A812DA"/>
    <w:rsid w:val="00A81573"/>
    <w:rsid w:val="00A8455F"/>
    <w:rsid w:val="00A85949"/>
    <w:rsid w:val="00A85A91"/>
    <w:rsid w:val="00A864B1"/>
    <w:rsid w:val="00A91456"/>
    <w:rsid w:val="00A92976"/>
    <w:rsid w:val="00A92E81"/>
    <w:rsid w:val="00A94562"/>
    <w:rsid w:val="00A948BC"/>
    <w:rsid w:val="00A949AA"/>
    <w:rsid w:val="00A94BD7"/>
    <w:rsid w:val="00A96BFF"/>
    <w:rsid w:val="00A96C32"/>
    <w:rsid w:val="00AA3311"/>
    <w:rsid w:val="00AA3ABF"/>
    <w:rsid w:val="00AA428F"/>
    <w:rsid w:val="00AA64C6"/>
    <w:rsid w:val="00AA7C64"/>
    <w:rsid w:val="00AB0E39"/>
    <w:rsid w:val="00AB2564"/>
    <w:rsid w:val="00AB3749"/>
    <w:rsid w:val="00AB5326"/>
    <w:rsid w:val="00AB6F4D"/>
    <w:rsid w:val="00AC1632"/>
    <w:rsid w:val="00AC384C"/>
    <w:rsid w:val="00AC4ECB"/>
    <w:rsid w:val="00AC6273"/>
    <w:rsid w:val="00AC65FD"/>
    <w:rsid w:val="00AC746B"/>
    <w:rsid w:val="00AD02BB"/>
    <w:rsid w:val="00AD0B55"/>
    <w:rsid w:val="00AD27C2"/>
    <w:rsid w:val="00AD3BD2"/>
    <w:rsid w:val="00AD3E9B"/>
    <w:rsid w:val="00AD7BDC"/>
    <w:rsid w:val="00AE01CC"/>
    <w:rsid w:val="00AE0F3C"/>
    <w:rsid w:val="00AE12F6"/>
    <w:rsid w:val="00AE1D97"/>
    <w:rsid w:val="00AE1E20"/>
    <w:rsid w:val="00AE3705"/>
    <w:rsid w:val="00AE4290"/>
    <w:rsid w:val="00AE4B4C"/>
    <w:rsid w:val="00AE597F"/>
    <w:rsid w:val="00AE5EBD"/>
    <w:rsid w:val="00AE6A28"/>
    <w:rsid w:val="00AE6F0A"/>
    <w:rsid w:val="00AF0260"/>
    <w:rsid w:val="00AF0D6B"/>
    <w:rsid w:val="00AF10BF"/>
    <w:rsid w:val="00AF19F0"/>
    <w:rsid w:val="00AF26A1"/>
    <w:rsid w:val="00AF3870"/>
    <w:rsid w:val="00AF53B5"/>
    <w:rsid w:val="00AF59CF"/>
    <w:rsid w:val="00AF59DC"/>
    <w:rsid w:val="00B034A5"/>
    <w:rsid w:val="00B07610"/>
    <w:rsid w:val="00B07FE7"/>
    <w:rsid w:val="00B10736"/>
    <w:rsid w:val="00B12736"/>
    <w:rsid w:val="00B132D8"/>
    <w:rsid w:val="00B15F52"/>
    <w:rsid w:val="00B16020"/>
    <w:rsid w:val="00B162D2"/>
    <w:rsid w:val="00B175CF"/>
    <w:rsid w:val="00B176C8"/>
    <w:rsid w:val="00B17961"/>
    <w:rsid w:val="00B21040"/>
    <w:rsid w:val="00B214D9"/>
    <w:rsid w:val="00B249A4"/>
    <w:rsid w:val="00B256A4"/>
    <w:rsid w:val="00B26A58"/>
    <w:rsid w:val="00B30EE3"/>
    <w:rsid w:val="00B35D4B"/>
    <w:rsid w:val="00B37491"/>
    <w:rsid w:val="00B414C6"/>
    <w:rsid w:val="00B42837"/>
    <w:rsid w:val="00B43C05"/>
    <w:rsid w:val="00B43F02"/>
    <w:rsid w:val="00B4483E"/>
    <w:rsid w:val="00B465F1"/>
    <w:rsid w:val="00B47BC1"/>
    <w:rsid w:val="00B47E59"/>
    <w:rsid w:val="00B5054C"/>
    <w:rsid w:val="00B50AA8"/>
    <w:rsid w:val="00B50F9A"/>
    <w:rsid w:val="00B51B95"/>
    <w:rsid w:val="00B520A6"/>
    <w:rsid w:val="00B524CC"/>
    <w:rsid w:val="00B539DA"/>
    <w:rsid w:val="00B54961"/>
    <w:rsid w:val="00B5546A"/>
    <w:rsid w:val="00B55E63"/>
    <w:rsid w:val="00B56149"/>
    <w:rsid w:val="00B61D07"/>
    <w:rsid w:val="00B622D3"/>
    <w:rsid w:val="00B62D5D"/>
    <w:rsid w:val="00B631D6"/>
    <w:rsid w:val="00B65537"/>
    <w:rsid w:val="00B67BEA"/>
    <w:rsid w:val="00B719D9"/>
    <w:rsid w:val="00B71D4E"/>
    <w:rsid w:val="00B739A6"/>
    <w:rsid w:val="00B73F28"/>
    <w:rsid w:val="00B747FA"/>
    <w:rsid w:val="00B75BAD"/>
    <w:rsid w:val="00B75D1C"/>
    <w:rsid w:val="00B77A33"/>
    <w:rsid w:val="00B80A14"/>
    <w:rsid w:val="00B80A82"/>
    <w:rsid w:val="00B82B2B"/>
    <w:rsid w:val="00B82DB6"/>
    <w:rsid w:val="00B85324"/>
    <w:rsid w:val="00B85639"/>
    <w:rsid w:val="00B86F01"/>
    <w:rsid w:val="00B90657"/>
    <w:rsid w:val="00B90901"/>
    <w:rsid w:val="00B914B5"/>
    <w:rsid w:val="00B91A01"/>
    <w:rsid w:val="00B92447"/>
    <w:rsid w:val="00B925C7"/>
    <w:rsid w:val="00B92FD7"/>
    <w:rsid w:val="00B932F0"/>
    <w:rsid w:val="00B9433A"/>
    <w:rsid w:val="00B96031"/>
    <w:rsid w:val="00B96236"/>
    <w:rsid w:val="00B97527"/>
    <w:rsid w:val="00BA0FA7"/>
    <w:rsid w:val="00BA2E33"/>
    <w:rsid w:val="00BA3009"/>
    <w:rsid w:val="00BA5B7C"/>
    <w:rsid w:val="00BA757D"/>
    <w:rsid w:val="00BB04DC"/>
    <w:rsid w:val="00BB0DCB"/>
    <w:rsid w:val="00BB154C"/>
    <w:rsid w:val="00BB4BBF"/>
    <w:rsid w:val="00BB6446"/>
    <w:rsid w:val="00BB75B7"/>
    <w:rsid w:val="00BC0472"/>
    <w:rsid w:val="00BC16E3"/>
    <w:rsid w:val="00BC2471"/>
    <w:rsid w:val="00BC2511"/>
    <w:rsid w:val="00BC2B7F"/>
    <w:rsid w:val="00BC48DB"/>
    <w:rsid w:val="00BC6474"/>
    <w:rsid w:val="00BC7E39"/>
    <w:rsid w:val="00BC7EA3"/>
    <w:rsid w:val="00BD04E7"/>
    <w:rsid w:val="00BD3011"/>
    <w:rsid w:val="00BD36E0"/>
    <w:rsid w:val="00BD3E82"/>
    <w:rsid w:val="00BD4450"/>
    <w:rsid w:val="00BD4D98"/>
    <w:rsid w:val="00BD5BC8"/>
    <w:rsid w:val="00BD6A3B"/>
    <w:rsid w:val="00BE053C"/>
    <w:rsid w:val="00BE129E"/>
    <w:rsid w:val="00BE15FD"/>
    <w:rsid w:val="00BE1662"/>
    <w:rsid w:val="00BE1E11"/>
    <w:rsid w:val="00BE20BD"/>
    <w:rsid w:val="00BE20D4"/>
    <w:rsid w:val="00BE56DE"/>
    <w:rsid w:val="00BE572E"/>
    <w:rsid w:val="00BE5BA2"/>
    <w:rsid w:val="00BE7071"/>
    <w:rsid w:val="00BE7437"/>
    <w:rsid w:val="00BE7AD9"/>
    <w:rsid w:val="00BF4D85"/>
    <w:rsid w:val="00BF6343"/>
    <w:rsid w:val="00BF6F5B"/>
    <w:rsid w:val="00BF7D02"/>
    <w:rsid w:val="00C008F0"/>
    <w:rsid w:val="00C0150B"/>
    <w:rsid w:val="00C01911"/>
    <w:rsid w:val="00C02737"/>
    <w:rsid w:val="00C03E36"/>
    <w:rsid w:val="00C03EE8"/>
    <w:rsid w:val="00C04194"/>
    <w:rsid w:val="00C0692C"/>
    <w:rsid w:val="00C103AE"/>
    <w:rsid w:val="00C10DC3"/>
    <w:rsid w:val="00C12A38"/>
    <w:rsid w:val="00C13536"/>
    <w:rsid w:val="00C13CF2"/>
    <w:rsid w:val="00C1401E"/>
    <w:rsid w:val="00C14AF7"/>
    <w:rsid w:val="00C14DC2"/>
    <w:rsid w:val="00C161CE"/>
    <w:rsid w:val="00C175C0"/>
    <w:rsid w:val="00C17DD4"/>
    <w:rsid w:val="00C20241"/>
    <w:rsid w:val="00C2044A"/>
    <w:rsid w:val="00C206DD"/>
    <w:rsid w:val="00C21201"/>
    <w:rsid w:val="00C21550"/>
    <w:rsid w:val="00C23F1A"/>
    <w:rsid w:val="00C2791F"/>
    <w:rsid w:val="00C27BED"/>
    <w:rsid w:val="00C322C6"/>
    <w:rsid w:val="00C32ED9"/>
    <w:rsid w:val="00C33085"/>
    <w:rsid w:val="00C33680"/>
    <w:rsid w:val="00C338F5"/>
    <w:rsid w:val="00C34635"/>
    <w:rsid w:val="00C356A8"/>
    <w:rsid w:val="00C3572C"/>
    <w:rsid w:val="00C3575D"/>
    <w:rsid w:val="00C35A11"/>
    <w:rsid w:val="00C3634D"/>
    <w:rsid w:val="00C37FA8"/>
    <w:rsid w:val="00C403D6"/>
    <w:rsid w:val="00C405DB"/>
    <w:rsid w:val="00C407D1"/>
    <w:rsid w:val="00C413DA"/>
    <w:rsid w:val="00C44778"/>
    <w:rsid w:val="00C46A06"/>
    <w:rsid w:val="00C473DE"/>
    <w:rsid w:val="00C474ED"/>
    <w:rsid w:val="00C500D7"/>
    <w:rsid w:val="00C509D1"/>
    <w:rsid w:val="00C51858"/>
    <w:rsid w:val="00C518A8"/>
    <w:rsid w:val="00C52D40"/>
    <w:rsid w:val="00C53061"/>
    <w:rsid w:val="00C53BD9"/>
    <w:rsid w:val="00C5434B"/>
    <w:rsid w:val="00C57369"/>
    <w:rsid w:val="00C64980"/>
    <w:rsid w:val="00C65237"/>
    <w:rsid w:val="00C66DDA"/>
    <w:rsid w:val="00C7289F"/>
    <w:rsid w:val="00C75EF4"/>
    <w:rsid w:val="00C76489"/>
    <w:rsid w:val="00C76C68"/>
    <w:rsid w:val="00C77235"/>
    <w:rsid w:val="00C77D26"/>
    <w:rsid w:val="00C802C8"/>
    <w:rsid w:val="00C81624"/>
    <w:rsid w:val="00C81DD5"/>
    <w:rsid w:val="00C82D1B"/>
    <w:rsid w:val="00C84EFC"/>
    <w:rsid w:val="00C85991"/>
    <w:rsid w:val="00C8600B"/>
    <w:rsid w:val="00C865C5"/>
    <w:rsid w:val="00C86985"/>
    <w:rsid w:val="00C87148"/>
    <w:rsid w:val="00C876E0"/>
    <w:rsid w:val="00C91927"/>
    <w:rsid w:val="00C919CD"/>
    <w:rsid w:val="00C92892"/>
    <w:rsid w:val="00C931EB"/>
    <w:rsid w:val="00C93AB0"/>
    <w:rsid w:val="00C944C0"/>
    <w:rsid w:val="00C96749"/>
    <w:rsid w:val="00CA0288"/>
    <w:rsid w:val="00CA0A47"/>
    <w:rsid w:val="00CA0B0C"/>
    <w:rsid w:val="00CA185E"/>
    <w:rsid w:val="00CA27C4"/>
    <w:rsid w:val="00CA428D"/>
    <w:rsid w:val="00CA6339"/>
    <w:rsid w:val="00CA759B"/>
    <w:rsid w:val="00CA784A"/>
    <w:rsid w:val="00CB1160"/>
    <w:rsid w:val="00CB11E2"/>
    <w:rsid w:val="00CB1BF8"/>
    <w:rsid w:val="00CB3393"/>
    <w:rsid w:val="00CB51AB"/>
    <w:rsid w:val="00CB612A"/>
    <w:rsid w:val="00CB73E1"/>
    <w:rsid w:val="00CB74B6"/>
    <w:rsid w:val="00CB7DC1"/>
    <w:rsid w:val="00CB7DF2"/>
    <w:rsid w:val="00CC114E"/>
    <w:rsid w:val="00CC21BF"/>
    <w:rsid w:val="00CC2ACF"/>
    <w:rsid w:val="00CC4E26"/>
    <w:rsid w:val="00CC5196"/>
    <w:rsid w:val="00CD083F"/>
    <w:rsid w:val="00CD441A"/>
    <w:rsid w:val="00CD62A6"/>
    <w:rsid w:val="00CD698C"/>
    <w:rsid w:val="00CE07AC"/>
    <w:rsid w:val="00CE0B57"/>
    <w:rsid w:val="00CE1527"/>
    <w:rsid w:val="00CE15DD"/>
    <w:rsid w:val="00CE2AF3"/>
    <w:rsid w:val="00CE3112"/>
    <w:rsid w:val="00CE38E2"/>
    <w:rsid w:val="00CE45B6"/>
    <w:rsid w:val="00CE5CC9"/>
    <w:rsid w:val="00CE7675"/>
    <w:rsid w:val="00CE7A21"/>
    <w:rsid w:val="00CF4B4E"/>
    <w:rsid w:val="00CF5DCC"/>
    <w:rsid w:val="00D01054"/>
    <w:rsid w:val="00D032A1"/>
    <w:rsid w:val="00D04160"/>
    <w:rsid w:val="00D045F1"/>
    <w:rsid w:val="00D05464"/>
    <w:rsid w:val="00D07E38"/>
    <w:rsid w:val="00D07FF7"/>
    <w:rsid w:val="00D100C1"/>
    <w:rsid w:val="00D10FE8"/>
    <w:rsid w:val="00D11FDB"/>
    <w:rsid w:val="00D12EBB"/>
    <w:rsid w:val="00D17934"/>
    <w:rsid w:val="00D17C5E"/>
    <w:rsid w:val="00D21378"/>
    <w:rsid w:val="00D25931"/>
    <w:rsid w:val="00D260AA"/>
    <w:rsid w:val="00D26417"/>
    <w:rsid w:val="00D30BF1"/>
    <w:rsid w:val="00D31D7D"/>
    <w:rsid w:val="00D3233F"/>
    <w:rsid w:val="00D3239B"/>
    <w:rsid w:val="00D323F4"/>
    <w:rsid w:val="00D3398C"/>
    <w:rsid w:val="00D33FA6"/>
    <w:rsid w:val="00D34651"/>
    <w:rsid w:val="00D36158"/>
    <w:rsid w:val="00D36674"/>
    <w:rsid w:val="00D368A3"/>
    <w:rsid w:val="00D36CC9"/>
    <w:rsid w:val="00D401E1"/>
    <w:rsid w:val="00D431DD"/>
    <w:rsid w:val="00D43572"/>
    <w:rsid w:val="00D455FD"/>
    <w:rsid w:val="00D461EB"/>
    <w:rsid w:val="00D5032B"/>
    <w:rsid w:val="00D50D22"/>
    <w:rsid w:val="00D52030"/>
    <w:rsid w:val="00D548BC"/>
    <w:rsid w:val="00D5496A"/>
    <w:rsid w:val="00D54F7D"/>
    <w:rsid w:val="00D558B8"/>
    <w:rsid w:val="00D566E0"/>
    <w:rsid w:val="00D5770B"/>
    <w:rsid w:val="00D57E33"/>
    <w:rsid w:val="00D6282D"/>
    <w:rsid w:val="00D63F1E"/>
    <w:rsid w:val="00D66673"/>
    <w:rsid w:val="00D77BC0"/>
    <w:rsid w:val="00D82ABD"/>
    <w:rsid w:val="00D8619E"/>
    <w:rsid w:val="00D87592"/>
    <w:rsid w:val="00D87954"/>
    <w:rsid w:val="00D921E2"/>
    <w:rsid w:val="00D927AF"/>
    <w:rsid w:val="00D92D67"/>
    <w:rsid w:val="00D93718"/>
    <w:rsid w:val="00D93821"/>
    <w:rsid w:val="00D93EB8"/>
    <w:rsid w:val="00D95A69"/>
    <w:rsid w:val="00D95F42"/>
    <w:rsid w:val="00D97404"/>
    <w:rsid w:val="00DA2180"/>
    <w:rsid w:val="00DA2AF2"/>
    <w:rsid w:val="00DA3934"/>
    <w:rsid w:val="00DA435F"/>
    <w:rsid w:val="00DA4516"/>
    <w:rsid w:val="00DA463C"/>
    <w:rsid w:val="00DA54AE"/>
    <w:rsid w:val="00DA5C96"/>
    <w:rsid w:val="00DA7252"/>
    <w:rsid w:val="00DA7CAE"/>
    <w:rsid w:val="00DB0DA2"/>
    <w:rsid w:val="00DB1AC0"/>
    <w:rsid w:val="00DB31C3"/>
    <w:rsid w:val="00DB490D"/>
    <w:rsid w:val="00DB4DCC"/>
    <w:rsid w:val="00DB7AF8"/>
    <w:rsid w:val="00DC0114"/>
    <w:rsid w:val="00DC30FE"/>
    <w:rsid w:val="00DC38E9"/>
    <w:rsid w:val="00DC4E86"/>
    <w:rsid w:val="00DC4F1D"/>
    <w:rsid w:val="00DC5971"/>
    <w:rsid w:val="00DC75ED"/>
    <w:rsid w:val="00DC7B7E"/>
    <w:rsid w:val="00DD2297"/>
    <w:rsid w:val="00DD2791"/>
    <w:rsid w:val="00DD5C18"/>
    <w:rsid w:val="00DD6C25"/>
    <w:rsid w:val="00DD7323"/>
    <w:rsid w:val="00DD769E"/>
    <w:rsid w:val="00DE0198"/>
    <w:rsid w:val="00DE17A0"/>
    <w:rsid w:val="00DE3DE1"/>
    <w:rsid w:val="00DE4A26"/>
    <w:rsid w:val="00DE709B"/>
    <w:rsid w:val="00DE7C8B"/>
    <w:rsid w:val="00DE7CBF"/>
    <w:rsid w:val="00DF123E"/>
    <w:rsid w:val="00DF1A49"/>
    <w:rsid w:val="00DF1AB6"/>
    <w:rsid w:val="00DF1BC4"/>
    <w:rsid w:val="00DF236A"/>
    <w:rsid w:val="00DF2490"/>
    <w:rsid w:val="00DF2BC9"/>
    <w:rsid w:val="00DF503B"/>
    <w:rsid w:val="00E01483"/>
    <w:rsid w:val="00E032D1"/>
    <w:rsid w:val="00E035F1"/>
    <w:rsid w:val="00E03B1B"/>
    <w:rsid w:val="00E05E69"/>
    <w:rsid w:val="00E10ED2"/>
    <w:rsid w:val="00E12B15"/>
    <w:rsid w:val="00E12DE8"/>
    <w:rsid w:val="00E13FC4"/>
    <w:rsid w:val="00E14BEA"/>
    <w:rsid w:val="00E14E30"/>
    <w:rsid w:val="00E158F3"/>
    <w:rsid w:val="00E15B93"/>
    <w:rsid w:val="00E1645D"/>
    <w:rsid w:val="00E16BFC"/>
    <w:rsid w:val="00E21485"/>
    <w:rsid w:val="00E24D0D"/>
    <w:rsid w:val="00E252FB"/>
    <w:rsid w:val="00E256FA"/>
    <w:rsid w:val="00E26B90"/>
    <w:rsid w:val="00E275D7"/>
    <w:rsid w:val="00E27740"/>
    <w:rsid w:val="00E30E22"/>
    <w:rsid w:val="00E3104B"/>
    <w:rsid w:val="00E3155B"/>
    <w:rsid w:val="00E3177C"/>
    <w:rsid w:val="00E31918"/>
    <w:rsid w:val="00E320BF"/>
    <w:rsid w:val="00E333B4"/>
    <w:rsid w:val="00E35A09"/>
    <w:rsid w:val="00E35B2A"/>
    <w:rsid w:val="00E369F3"/>
    <w:rsid w:val="00E374A4"/>
    <w:rsid w:val="00E374AA"/>
    <w:rsid w:val="00E37E92"/>
    <w:rsid w:val="00E37F45"/>
    <w:rsid w:val="00E469DE"/>
    <w:rsid w:val="00E47EEB"/>
    <w:rsid w:val="00E50ECB"/>
    <w:rsid w:val="00E51825"/>
    <w:rsid w:val="00E53E0F"/>
    <w:rsid w:val="00E5513B"/>
    <w:rsid w:val="00E60AD2"/>
    <w:rsid w:val="00E629B6"/>
    <w:rsid w:val="00E63A7D"/>
    <w:rsid w:val="00E64316"/>
    <w:rsid w:val="00E6471A"/>
    <w:rsid w:val="00E65109"/>
    <w:rsid w:val="00E653AE"/>
    <w:rsid w:val="00E661DF"/>
    <w:rsid w:val="00E667AE"/>
    <w:rsid w:val="00E67A93"/>
    <w:rsid w:val="00E70345"/>
    <w:rsid w:val="00E70D5E"/>
    <w:rsid w:val="00E71737"/>
    <w:rsid w:val="00E71D91"/>
    <w:rsid w:val="00E75678"/>
    <w:rsid w:val="00E76D5B"/>
    <w:rsid w:val="00E81D34"/>
    <w:rsid w:val="00E82EBA"/>
    <w:rsid w:val="00E84E3B"/>
    <w:rsid w:val="00E85DFA"/>
    <w:rsid w:val="00E86037"/>
    <w:rsid w:val="00E866C2"/>
    <w:rsid w:val="00E86DBB"/>
    <w:rsid w:val="00E95A06"/>
    <w:rsid w:val="00EA1459"/>
    <w:rsid w:val="00EA2396"/>
    <w:rsid w:val="00EA32E2"/>
    <w:rsid w:val="00EA4FC0"/>
    <w:rsid w:val="00EA5090"/>
    <w:rsid w:val="00EA7FCC"/>
    <w:rsid w:val="00EB1175"/>
    <w:rsid w:val="00EB1227"/>
    <w:rsid w:val="00EB3A5F"/>
    <w:rsid w:val="00EB4178"/>
    <w:rsid w:val="00EB4759"/>
    <w:rsid w:val="00EC2D11"/>
    <w:rsid w:val="00EC50F5"/>
    <w:rsid w:val="00ED0209"/>
    <w:rsid w:val="00ED0991"/>
    <w:rsid w:val="00ED0A99"/>
    <w:rsid w:val="00ED1928"/>
    <w:rsid w:val="00ED23D1"/>
    <w:rsid w:val="00ED305E"/>
    <w:rsid w:val="00ED36A0"/>
    <w:rsid w:val="00ED3ED5"/>
    <w:rsid w:val="00ED792C"/>
    <w:rsid w:val="00ED7B96"/>
    <w:rsid w:val="00EE2BDB"/>
    <w:rsid w:val="00EE52A6"/>
    <w:rsid w:val="00EE52D4"/>
    <w:rsid w:val="00EE5367"/>
    <w:rsid w:val="00EE7465"/>
    <w:rsid w:val="00EF0419"/>
    <w:rsid w:val="00EF0499"/>
    <w:rsid w:val="00EF0B26"/>
    <w:rsid w:val="00EF2911"/>
    <w:rsid w:val="00EF4A0C"/>
    <w:rsid w:val="00EF55B7"/>
    <w:rsid w:val="00EF6C54"/>
    <w:rsid w:val="00EF722F"/>
    <w:rsid w:val="00EF7C12"/>
    <w:rsid w:val="00F00F18"/>
    <w:rsid w:val="00F05574"/>
    <w:rsid w:val="00F0714D"/>
    <w:rsid w:val="00F10C88"/>
    <w:rsid w:val="00F11CB5"/>
    <w:rsid w:val="00F122A2"/>
    <w:rsid w:val="00F131FD"/>
    <w:rsid w:val="00F13276"/>
    <w:rsid w:val="00F13316"/>
    <w:rsid w:val="00F13B9A"/>
    <w:rsid w:val="00F1433A"/>
    <w:rsid w:val="00F14687"/>
    <w:rsid w:val="00F14EAE"/>
    <w:rsid w:val="00F153F4"/>
    <w:rsid w:val="00F1611E"/>
    <w:rsid w:val="00F17ECC"/>
    <w:rsid w:val="00F32249"/>
    <w:rsid w:val="00F323DD"/>
    <w:rsid w:val="00F335B3"/>
    <w:rsid w:val="00F3728C"/>
    <w:rsid w:val="00F37787"/>
    <w:rsid w:val="00F40E2A"/>
    <w:rsid w:val="00F40FEE"/>
    <w:rsid w:val="00F45515"/>
    <w:rsid w:val="00F4781F"/>
    <w:rsid w:val="00F50355"/>
    <w:rsid w:val="00F50FF8"/>
    <w:rsid w:val="00F510C1"/>
    <w:rsid w:val="00F54134"/>
    <w:rsid w:val="00F55EB5"/>
    <w:rsid w:val="00F56891"/>
    <w:rsid w:val="00F6092F"/>
    <w:rsid w:val="00F612B5"/>
    <w:rsid w:val="00F615F6"/>
    <w:rsid w:val="00F645FB"/>
    <w:rsid w:val="00F64955"/>
    <w:rsid w:val="00F6521F"/>
    <w:rsid w:val="00F65E7A"/>
    <w:rsid w:val="00F66763"/>
    <w:rsid w:val="00F749E4"/>
    <w:rsid w:val="00F77BDD"/>
    <w:rsid w:val="00F77D15"/>
    <w:rsid w:val="00F81681"/>
    <w:rsid w:val="00F81ED1"/>
    <w:rsid w:val="00F82280"/>
    <w:rsid w:val="00F8295F"/>
    <w:rsid w:val="00F8594E"/>
    <w:rsid w:val="00F86796"/>
    <w:rsid w:val="00F87413"/>
    <w:rsid w:val="00F90C61"/>
    <w:rsid w:val="00F910C8"/>
    <w:rsid w:val="00F92856"/>
    <w:rsid w:val="00F92F8A"/>
    <w:rsid w:val="00F94857"/>
    <w:rsid w:val="00F950B9"/>
    <w:rsid w:val="00F96E02"/>
    <w:rsid w:val="00F96F4A"/>
    <w:rsid w:val="00F97DB6"/>
    <w:rsid w:val="00F97FD1"/>
    <w:rsid w:val="00FA1950"/>
    <w:rsid w:val="00FA233C"/>
    <w:rsid w:val="00FA23E3"/>
    <w:rsid w:val="00FA2D92"/>
    <w:rsid w:val="00FA2E72"/>
    <w:rsid w:val="00FA37F1"/>
    <w:rsid w:val="00FA4BD4"/>
    <w:rsid w:val="00FA4C27"/>
    <w:rsid w:val="00FA61AE"/>
    <w:rsid w:val="00FA6B23"/>
    <w:rsid w:val="00FA6BDC"/>
    <w:rsid w:val="00FA6CB6"/>
    <w:rsid w:val="00FA6E96"/>
    <w:rsid w:val="00FA6F94"/>
    <w:rsid w:val="00FA7B71"/>
    <w:rsid w:val="00FB0196"/>
    <w:rsid w:val="00FB0A5E"/>
    <w:rsid w:val="00FB2D82"/>
    <w:rsid w:val="00FB681A"/>
    <w:rsid w:val="00FB6C63"/>
    <w:rsid w:val="00FB7632"/>
    <w:rsid w:val="00FC1DB1"/>
    <w:rsid w:val="00FC1FCB"/>
    <w:rsid w:val="00FC2800"/>
    <w:rsid w:val="00FC2C20"/>
    <w:rsid w:val="00FC2F0F"/>
    <w:rsid w:val="00FC3C89"/>
    <w:rsid w:val="00FC4698"/>
    <w:rsid w:val="00FC46EE"/>
    <w:rsid w:val="00FC4CA9"/>
    <w:rsid w:val="00FC687A"/>
    <w:rsid w:val="00FD1832"/>
    <w:rsid w:val="00FD26CE"/>
    <w:rsid w:val="00FD44BA"/>
    <w:rsid w:val="00FD4AA1"/>
    <w:rsid w:val="00FD4BB5"/>
    <w:rsid w:val="00FD5F6F"/>
    <w:rsid w:val="00FD6032"/>
    <w:rsid w:val="00FD6ED8"/>
    <w:rsid w:val="00FD78D8"/>
    <w:rsid w:val="00FD7D89"/>
    <w:rsid w:val="00FD7EE0"/>
    <w:rsid w:val="00FE07B8"/>
    <w:rsid w:val="00FE16F0"/>
    <w:rsid w:val="00FE1C19"/>
    <w:rsid w:val="00FE2F85"/>
    <w:rsid w:val="00FE3E25"/>
    <w:rsid w:val="00FE4445"/>
    <w:rsid w:val="00FE4A9F"/>
    <w:rsid w:val="00FE661F"/>
    <w:rsid w:val="00FF0E3B"/>
    <w:rsid w:val="00FF3E95"/>
    <w:rsid w:val="00FF3F82"/>
    <w:rsid w:val="00FF41DB"/>
    <w:rsid w:val="00FF582A"/>
    <w:rsid w:val="00FF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1E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B8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3B89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ED792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D792C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rsid w:val="00204DF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eiun.bstu.ru/docs/diplom/summary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iles.eiun.bstu.ru/docs/diplom/list.dw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es.eiun.bstu.ru/docs/diplom_bak_eun/sticker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iles.eiun.bstu.ru/docs/diplom/str_vkr_13-05-13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files.eiun.bstu.ru/docs/diplom_bak_eun/str_vkr_2014.doc" TargetMode="External"/><Relationship Id="rId9" Type="http://schemas.openxmlformats.org/officeDocument/2006/relationships/hyperlink" Target="http://files.eiun.bstu.ru/docs/diplom_bak_eun/antiplagiat_appl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645</Words>
  <Characters>3683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к представлению выпускной квалификационной работы к защите на кафедре ЭУН</dc:title>
  <dc:subject/>
  <dc:creator>НАЕ</dc:creator>
  <cp:keywords/>
  <dc:description/>
  <cp:lastModifiedBy>lenovo</cp:lastModifiedBy>
  <cp:revision>3</cp:revision>
  <cp:lastPrinted>2016-05-11T16:51:00Z</cp:lastPrinted>
  <dcterms:created xsi:type="dcterms:W3CDTF">2016-05-21T21:23:00Z</dcterms:created>
  <dcterms:modified xsi:type="dcterms:W3CDTF">2016-05-21T21:28:00Z</dcterms:modified>
</cp:coreProperties>
</file>